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792"/>
        <w:gridCol w:w="3057"/>
      </w:tblGrid>
      <w:tr w:rsidR="00F64DF2" w:rsidRPr="000E0479" w:rsidTr="00F64DF2">
        <w:trPr>
          <w:cantSplit/>
        </w:trPr>
        <w:tc>
          <w:tcPr>
            <w:tcW w:w="1462" w:type="dxa"/>
          </w:tcPr>
          <w:p w:rsidR="00F64DF2" w:rsidRPr="000E0479" w:rsidRDefault="00F64DF2" w:rsidP="006F572F">
            <w:pPr>
              <w:jc w:val="both"/>
              <w:rPr>
                <w:b/>
              </w:rPr>
            </w:pPr>
            <w:r w:rsidRPr="000E0479">
              <w:rPr>
                <w:b/>
              </w:rPr>
              <w:t>Title</w:t>
            </w:r>
          </w:p>
        </w:tc>
        <w:tc>
          <w:tcPr>
            <w:tcW w:w="3991" w:type="dxa"/>
          </w:tcPr>
          <w:p w:rsidR="00F64DF2" w:rsidRPr="000E0479" w:rsidRDefault="000E0479" w:rsidP="002149D1">
            <w:pPr>
              <w:rPr>
                <w:rFonts w:ascii="Times New Roman" w:hAnsi="Times New Roman"/>
                <w:sz w:val="24"/>
                <w:lang w:eastAsia="en-GB"/>
              </w:rPr>
            </w:pPr>
            <w:r w:rsidRPr="000E0479">
              <w:t>Embedded metadata for landing pages</w:t>
            </w:r>
          </w:p>
        </w:tc>
        <w:tc>
          <w:tcPr>
            <w:tcW w:w="3063" w:type="dxa"/>
            <w:vMerge w:val="restart"/>
          </w:tcPr>
          <w:p w:rsidR="00F64DF2" w:rsidRPr="000E0479" w:rsidRDefault="00F64DF2" w:rsidP="006F572F">
            <w:pPr>
              <w:jc w:val="both"/>
            </w:pPr>
            <w:r w:rsidRPr="000E0479">
              <w:rPr>
                <w:noProof/>
                <w:lang w:eastAsia="en-US"/>
              </w:rPr>
              <w:drawing>
                <wp:inline distT="0" distB="0" distL="0" distR="0" wp14:anchorId="7D471287" wp14:editId="2A9EB80F">
                  <wp:extent cx="1739900" cy="1155700"/>
                  <wp:effectExtent l="0" t="0" r="12700" b="1270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F2" w:rsidRPr="000E0479" w:rsidTr="00F64DF2">
        <w:trPr>
          <w:cantSplit/>
        </w:trPr>
        <w:tc>
          <w:tcPr>
            <w:tcW w:w="1462" w:type="dxa"/>
          </w:tcPr>
          <w:p w:rsidR="00F64DF2" w:rsidRPr="000E0479" w:rsidRDefault="00F64DF2" w:rsidP="006F572F">
            <w:pPr>
              <w:jc w:val="both"/>
              <w:rPr>
                <w:b/>
              </w:rPr>
            </w:pPr>
            <w:r w:rsidRPr="000E0479">
              <w:rPr>
                <w:b/>
              </w:rPr>
              <w:t>Version</w:t>
            </w:r>
          </w:p>
        </w:tc>
        <w:tc>
          <w:tcPr>
            <w:tcW w:w="3991" w:type="dxa"/>
          </w:tcPr>
          <w:p w:rsidR="00F64DF2" w:rsidRPr="000E0479" w:rsidRDefault="00F64DF2" w:rsidP="002149D1">
            <w:r w:rsidRPr="000E0479">
              <w:t>1</w:t>
            </w:r>
          </w:p>
        </w:tc>
        <w:tc>
          <w:tcPr>
            <w:tcW w:w="3063" w:type="dxa"/>
            <w:vMerge/>
          </w:tcPr>
          <w:p w:rsidR="00F64DF2" w:rsidRPr="000E0479" w:rsidRDefault="00F64DF2" w:rsidP="006F572F">
            <w:pPr>
              <w:jc w:val="both"/>
            </w:pPr>
          </w:p>
        </w:tc>
      </w:tr>
      <w:tr w:rsidR="00F64DF2" w:rsidRPr="000E0479" w:rsidTr="00F64DF2">
        <w:trPr>
          <w:cantSplit/>
        </w:trPr>
        <w:tc>
          <w:tcPr>
            <w:tcW w:w="1462" w:type="dxa"/>
          </w:tcPr>
          <w:p w:rsidR="00F64DF2" w:rsidRPr="000E0479" w:rsidRDefault="00F64DF2" w:rsidP="006F572F">
            <w:pPr>
              <w:jc w:val="both"/>
              <w:rPr>
                <w:b/>
              </w:rPr>
            </w:pPr>
            <w:r w:rsidRPr="000E0479">
              <w:rPr>
                <w:b/>
              </w:rPr>
              <w:t>Author(s)</w:t>
            </w:r>
          </w:p>
        </w:tc>
        <w:tc>
          <w:tcPr>
            <w:tcW w:w="3991" w:type="dxa"/>
          </w:tcPr>
          <w:p w:rsidR="00A569E2" w:rsidRPr="000E0479" w:rsidRDefault="00A569E2" w:rsidP="00F53704">
            <w:r w:rsidRPr="000E0479">
              <w:t>Dieter Van Uytvanck</w:t>
            </w:r>
          </w:p>
        </w:tc>
        <w:tc>
          <w:tcPr>
            <w:tcW w:w="3063" w:type="dxa"/>
            <w:vMerge/>
          </w:tcPr>
          <w:p w:rsidR="00F64DF2" w:rsidRPr="000E0479" w:rsidRDefault="00F64DF2" w:rsidP="006F572F">
            <w:pPr>
              <w:jc w:val="both"/>
            </w:pPr>
          </w:p>
        </w:tc>
      </w:tr>
      <w:tr w:rsidR="00F64DF2" w:rsidRPr="000E0479" w:rsidTr="00F64DF2">
        <w:trPr>
          <w:cantSplit/>
        </w:trPr>
        <w:tc>
          <w:tcPr>
            <w:tcW w:w="1462" w:type="dxa"/>
          </w:tcPr>
          <w:p w:rsidR="00F64DF2" w:rsidRPr="000E0479" w:rsidRDefault="00F64DF2" w:rsidP="006F572F">
            <w:pPr>
              <w:jc w:val="both"/>
              <w:rPr>
                <w:b/>
              </w:rPr>
            </w:pPr>
            <w:r w:rsidRPr="000E0479">
              <w:rPr>
                <w:b/>
              </w:rPr>
              <w:t>Date</w:t>
            </w:r>
          </w:p>
        </w:tc>
        <w:tc>
          <w:tcPr>
            <w:tcW w:w="3991" w:type="dxa"/>
          </w:tcPr>
          <w:p w:rsidR="00F64DF2" w:rsidRPr="000E0479" w:rsidRDefault="000E0479" w:rsidP="002149D1">
            <w:r w:rsidRPr="000E0479">
              <w:t>2019-11-05</w:t>
            </w:r>
          </w:p>
        </w:tc>
        <w:tc>
          <w:tcPr>
            <w:tcW w:w="3063" w:type="dxa"/>
            <w:vMerge/>
          </w:tcPr>
          <w:p w:rsidR="00F64DF2" w:rsidRPr="000E0479" w:rsidRDefault="00F64DF2" w:rsidP="006F572F">
            <w:pPr>
              <w:jc w:val="both"/>
            </w:pPr>
          </w:p>
        </w:tc>
      </w:tr>
      <w:tr w:rsidR="00F64DF2" w:rsidRPr="000E0479" w:rsidTr="00F64DF2">
        <w:trPr>
          <w:cantSplit/>
        </w:trPr>
        <w:tc>
          <w:tcPr>
            <w:tcW w:w="1462" w:type="dxa"/>
          </w:tcPr>
          <w:p w:rsidR="00F64DF2" w:rsidRPr="000E0479" w:rsidRDefault="00F64DF2" w:rsidP="006F572F">
            <w:pPr>
              <w:jc w:val="both"/>
              <w:rPr>
                <w:b/>
              </w:rPr>
            </w:pPr>
            <w:r w:rsidRPr="000E0479">
              <w:rPr>
                <w:b/>
              </w:rPr>
              <w:t>Status</w:t>
            </w:r>
          </w:p>
        </w:tc>
        <w:tc>
          <w:tcPr>
            <w:tcW w:w="3991" w:type="dxa"/>
          </w:tcPr>
          <w:p w:rsidR="00F64DF2" w:rsidRPr="000E0479" w:rsidRDefault="00A569E2" w:rsidP="00F53704">
            <w:r w:rsidRPr="000E0479">
              <w:t>Draft</w:t>
            </w:r>
          </w:p>
        </w:tc>
        <w:tc>
          <w:tcPr>
            <w:tcW w:w="3063" w:type="dxa"/>
            <w:vMerge/>
          </w:tcPr>
          <w:p w:rsidR="00F64DF2" w:rsidRPr="000E0479" w:rsidRDefault="00F64DF2" w:rsidP="006F572F">
            <w:pPr>
              <w:jc w:val="both"/>
            </w:pPr>
          </w:p>
        </w:tc>
      </w:tr>
      <w:tr w:rsidR="00F64DF2" w:rsidRPr="000E0479" w:rsidTr="00F64DF2">
        <w:trPr>
          <w:cantSplit/>
        </w:trPr>
        <w:tc>
          <w:tcPr>
            <w:tcW w:w="1462" w:type="dxa"/>
          </w:tcPr>
          <w:p w:rsidR="00F64DF2" w:rsidRPr="000E0479" w:rsidRDefault="00F64DF2" w:rsidP="006F572F">
            <w:pPr>
              <w:jc w:val="both"/>
              <w:rPr>
                <w:b/>
              </w:rPr>
            </w:pPr>
            <w:r w:rsidRPr="000E0479">
              <w:rPr>
                <w:b/>
              </w:rPr>
              <w:t>Distribution</w:t>
            </w:r>
          </w:p>
        </w:tc>
        <w:tc>
          <w:tcPr>
            <w:tcW w:w="3991" w:type="dxa"/>
          </w:tcPr>
          <w:p w:rsidR="00F64DF2" w:rsidRPr="000E0479" w:rsidRDefault="000E0479" w:rsidP="00F53704">
            <w:r w:rsidRPr="000E0479">
              <w:t>SCCTC, NCF</w:t>
            </w:r>
          </w:p>
        </w:tc>
        <w:tc>
          <w:tcPr>
            <w:tcW w:w="3063" w:type="dxa"/>
            <w:vMerge/>
          </w:tcPr>
          <w:p w:rsidR="00F64DF2" w:rsidRPr="000E0479" w:rsidRDefault="00F64DF2" w:rsidP="006F572F">
            <w:pPr>
              <w:jc w:val="both"/>
            </w:pPr>
          </w:p>
        </w:tc>
      </w:tr>
      <w:tr w:rsidR="00F64DF2" w:rsidRPr="000E0479" w:rsidTr="00F64DF2">
        <w:trPr>
          <w:cantSplit/>
        </w:trPr>
        <w:tc>
          <w:tcPr>
            <w:tcW w:w="1462" w:type="dxa"/>
            <w:tcBorders>
              <w:bottom w:val="single" w:sz="4" w:space="0" w:color="auto"/>
            </w:tcBorders>
          </w:tcPr>
          <w:p w:rsidR="00F64DF2" w:rsidRPr="000E0479" w:rsidRDefault="00F64DF2" w:rsidP="006F572F">
            <w:pPr>
              <w:jc w:val="both"/>
              <w:rPr>
                <w:b/>
              </w:rPr>
            </w:pPr>
            <w:r w:rsidRPr="000E0479">
              <w:rPr>
                <w:b/>
              </w:rPr>
              <w:t>ID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F64DF2" w:rsidRPr="000E0479" w:rsidRDefault="000E0479" w:rsidP="00533AFF">
            <w:pPr>
              <w:rPr>
                <w:rFonts w:ascii="Times New Roman" w:hAnsi="Times New Roman"/>
                <w:sz w:val="24"/>
                <w:lang w:eastAsia="en-GB"/>
              </w:rPr>
            </w:pPr>
            <w:bookmarkStart w:id="0" w:name="_GoBack"/>
            <w:r w:rsidRPr="000E0479">
              <w:t>CE-2019-1544</w:t>
            </w:r>
            <w:bookmarkEnd w:id="0"/>
          </w:p>
        </w:tc>
        <w:tc>
          <w:tcPr>
            <w:tcW w:w="3063" w:type="dxa"/>
            <w:vMerge/>
            <w:tcBorders>
              <w:bottom w:val="single" w:sz="4" w:space="0" w:color="auto"/>
            </w:tcBorders>
          </w:tcPr>
          <w:p w:rsidR="00F64DF2" w:rsidRPr="000E0479" w:rsidRDefault="00F64DF2" w:rsidP="006F572F">
            <w:pPr>
              <w:jc w:val="both"/>
            </w:pPr>
          </w:p>
        </w:tc>
      </w:tr>
    </w:tbl>
    <w:p w:rsidR="00CA3E2A" w:rsidRPr="000E0479" w:rsidRDefault="000E0479" w:rsidP="000E0479">
      <w:pPr>
        <w:pStyle w:val="Heading1"/>
      </w:pPr>
      <w:r w:rsidRPr="000E0479">
        <w:t>Introduction</w:t>
      </w:r>
    </w:p>
    <w:p w:rsidR="000E0479" w:rsidRPr="000E0479" w:rsidRDefault="000E0479" w:rsidP="000E0479">
      <w:r>
        <w:t xml:space="preserve">In September 2018, Google announced its </w:t>
      </w:r>
      <w:hyperlink r:id="rId8" w:history="1">
        <w:r w:rsidRPr="000E0479">
          <w:rPr>
            <w:rStyle w:val="Hyperlink"/>
          </w:rPr>
          <w:t>Dataset Search</w:t>
        </w:r>
      </w:hyperlink>
      <w:r>
        <w:t>. In the subsequent NCF meeting, it was discussed whether or not to support this. The SCCTC was asked for technical advice on how a technical connection to this search engine, by embedding metadata in landing pages, would relate to the CLARIN infrastructure. This document tries to answer that question.</w:t>
      </w:r>
    </w:p>
    <w:p w:rsidR="000E0479" w:rsidRPr="000E0479" w:rsidRDefault="000E0479" w:rsidP="000E0479">
      <w:pPr>
        <w:pStyle w:val="Heading1"/>
      </w:pPr>
      <w:r w:rsidRPr="000E0479">
        <w:t>Suggested way forward</w:t>
      </w:r>
    </w:p>
    <w:p w:rsidR="000E0479" w:rsidRPr="000E0479" w:rsidRDefault="000E0479" w:rsidP="000E0479">
      <w:pPr>
        <w:pStyle w:val="ListParagraph"/>
        <w:numPr>
          <w:ilvl w:val="0"/>
          <w:numId w:val="24"/>
        </w:numPr>
        <w:rPr>
          <w:lang w:val="en-GB"/>
        </w:rPr>
      </w:pPr>
      <w:r w:rsidRPr="000E0479">
        <w:rPr>
          <w:lang w:val="en-GB"/>
        </w:rPr>
        <w:t xml:space="preserve">The </w:t>
      </w:r>
      <w:r w:rsidRPr="000E0479">
        <w:rPr>
          <w:b/>
          <w:bCs/>
          <w:lang w:val="en-GB"/>
        </w:rPr>
        <w:t>choice</w:t>
      </w:r>
      <w:r w:rsidRPr="000E0479">
        <w:rPr>
          <w:lang w:val="en-GB"/>
        </w:rPr>
        <w:t xml:space="preserve"> whether to embed metadata into landing pages should be with the </w:t>
      </w:r>
      <w:r w:rsidRPr="000E0479">
        <w:rPr>
          <w:b/>
          <w:bCs/>
          <w:lang w:val="en-GB"/>
        </w:rPr>
        <w:t>individual CLARIN centres</w:t>
      </w:r>
      <w:r w:rsidRPr="000E0479">
        <w:rPr>
          <w:lang w:val="en-GB"/>
        </w:rPr>
        <w:t xml:space="preserve">. If a centre wants to enable this, it can easily do so by following the instructions at </w:t>
      </w:r>
      <w:hyperlink r:id="rId9" w:history="1">
        <w:r w:rsidRPr="000E0479">
          <w:rPr>
            <w:rStyle w:val="Hyperlink"/>
            <w:lang w:val="en-GB"/>
          </w:rPr>
          <w:t>https://developers.google.com/search/docs/data-types/dataset</w:t>
        </w:r>
      </w:hyperlink>
      <w:r w:rsidRPr="000E0479">
        <w:rPr>
          <w:lang w:val="en-GB"/>
        </w:rPr>
        <w:t xml:space="preserve"> </w:t>
      </w:r>
    </w:p>
    <w:p w:rsidR="000E0479" w:rsidRPr="000E0479" w:rsidRDefault="000E0479" w:rsidP="000E0479">
      <w:pPr>
        <w:pStyle w:val="ListParagraph"/>
        <w:numPr>
          <w:ilvl w:val="0"/>
          <w:numId w:val="24"/>
        </w:numPr>
        <w:rPr>
          <w:lang w:val="en-GB"/>
        </w:rPr>
      </w:pPr>
      <w:r w:rsidRPr="000E0479">
        <w:rPr>
          <w:b/>
          <w:bCs/>
          <w:lang w:val="en-GB"/>
        </w:rPr>
        <w:t>Metadata catalogues</w:t>
      </w:r>
      <w:r w:rsidRPr="000E0479">
        <w:rPr>
          <w:lang w:val="en-GB"/>
        </w:rPr>
        <w:t xml:space="preserve">, such as the VLO, </w:t>
      </w:r>
      <w:r w:rsidRPr="000E0479">
        <w:rPr>
          <w:b/>
          <w:bCs/>
          <w:lang w:val="en-GB"/>
        </w:rPr>
        <w:t>should not embed metadata into landing pages</w:t>
      </w:r>
      <w:r w:rsidRPr="000E0479">
        <w:rPr>
          <w:lang w:val="en-GB"/>
        </w:rPr>
        <w:t>, since doing so might be conflicting with the centre’s choice.</w:t>
      </w:r>
    </w:p>
    <w:p w:rsidR="000E0479" w:rsidRPr="000E0479" w:rsidRDefault="000E0479" w:rsidP="000E0479">
      <w:pPr>
        <w:pStyle w:val="Heading1"/>
      </w:pPr>
      <w:r w:rsidRPr="000E0479">
        <w:t>Relation to existing metadata infrastructure</w:t>
      </w:r>
    </w:p>
    <w:p w:rsidR="000E0479" w:rsidRPr="000E0479" w:rsidRDefault="000E0479" w:rsidP="000E0479">
      <w:r>
        <w:t>The possibility to e</w:t>
      </w:r>
      <w:r w:rsidRPr="000E0479">
        <w:t xml:space="preserve">mbed metadata in landing pages does not </w:t>
      </w:r>
      <w:r>
        <w:t>influence</w:t>
      </w:r>
      <w:r w:rsidRPr="000E0479">
        <w:t xml:space="preserve"> the requirement for CLARIN B- and C-centres to provide an OAI-PMH endpoint</w:t>
      </w:r>
      <w:r>
        <w:t xml:space="preserve"> and CMDI (for B-centres) or at least Dublin Core (for C-centres) metadata</w:t>
      </w:r>
      <w:r w:rsidRPr="000E0479">
        <w:t>.</w:t>
      </w:r>
    </w:p>
    <w:p w:rsidR="000E0479" w:rsidRPr="000E0479" w:rsidRDefault="000E0479" w:rsidP="000E0479">
      <w:pPr>
        <w:pStyle w:val="Heading1"/>
      </w:pPr>
      <w:r w:rsidRPr="000E0479">
        <w:t>Background information</w:t>
      </w:r>
    </w:p>
    <w:p w:rsidR="000E0479" w:rsidRPr="000E0479" w:rsidRDefault="000E0479" w:rsidP="000E0479">
      <w:pPr>
        <w:pStyle w:val="ListParagraph"/>
        <w:numPr>
          <w:ilvl w:val="0"/>
          <w:numId w:val="25"/>
        </w:numPr>
        <w:rPr>
          <w:lang w:val="en-GB"/>
        </w:rPr>
      </w:pPr>
      <w:hyperlink r:id="rId10" w:history="1">
        <w:r w:rsidRPr="000E0479">
          <w:rPr>
            <w:rStyle w:val="Hyperlink"/>
            <w:lang w:val="en-GB"/>
          </w:rPr>
          <w:t xml:space="preserve">RDA </w:t>
        </w:r>
        <w:r w:rsidRPr="000E0479">
          <w:rPr>
            <w:rStyle w:val="Hyperlink"/>
            <w:lang w:val="en-GB"/>
          </w:rPr>
          <w:t>Research Metadata Schemas WG</w:t>
        </w:r>
      </w:hyperlink>
      <w:r>
        <w:rPr>
          <w:lang w:val="en-GB"/>
        </w:rPr>
        <w:t xml:space="preserve"> – an RDA working group on the topic of metadata schemas for embedding in web page. Both technically informative and also a place where heated discussions take place, with important players from the research metadata community.</w:t>
      </w:r>
    </w:p>
    <w:p w:rsidR="000E0479" w:rsidRDefault="000E0479" w:rsidP="000E0479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Vocabularies supported for metadata embedding:</w:t>
      </w:r>
    </w:p>
    <w:p w:rsidR="000E0479" w:rsidRDefault="000E0479" w:rsidP="000E0479">
      <w:pPr>
        <w:pStyle w:val="ListParagraph"/>
        <w:numPr>
          <w:ilvl w:val="1"/>
          <w:numId w:val="25"/>
        </w:numPr>
        <w:rPr>
          <w:lang w:val="en-GB"/>
        </w:rPr>
      </w:pPr>
      <w:hyperlink r:id="rId11" w:history="1">
        <w:r w:rsidRPr="000E0479">
          <w:rPr>
            <w:rStyle w:val="Hyperlink"/>
            <w:lang w:val="en-GB"/>
          </w:rPr>
          <w:t>Schema.org</w:t>
        </w:r>
      </w:hyperlink>
      <w:r>
        <w:rPr>
          <w:lang w:val="en-GB"/>
        </w:rPr>
        <w:t xml:space="preserve"> (initiated by search engines, simpler, less extensible)</w:t>
      </w:r>
    </w:p>
    <w:p w:rsidR="000E0479" w:rsidRDefault="000E0479" w:rsidP="000E0479">
      <w:pPr>
        <w:pStyle w:val="ListParagraph"/>
        <w:numPr>
          <w:ilvl w:val="1"/>
          <w:numId w:val="25"/>
        </w:numPr>
        <w:rPr>
          <w:lang w:val="en-GB"/>
        </w:rPr>
      </w:pPr>
      <w:hyperlink r:id="rId12" w:history="1">
        <w:r w:rsidRPr="000E0479">
          <w:rPr>
            <w:rStyle w:val="Hyperlink"/>
            <w:lang w:val="en-GB"/>
          </w:rPr>
          <w:t>DCAT</w:t>
        </w:r>
      </w:hyperlink>
      <w:r>
        <w:rPr>
          <w:lang w:val="en-GB"/>
        </w:rPr>
        <w:t xml:space="preserve"> (academically inspired, more complex and extensible)</w:t>
      </w:r>
    </w:p>
    <w:p w:rsidR="000E0479" w:rsidRPr="000E0479" w:rsidRDefault="000E0479" w:rsidP="000E0479">
      <w:pPr>
        <w:pStyle w:val="ListParagraph"/>
        <w:numPr>
          <w:ilvl w:val="0"/>
          <w:numId w:val="25"/>
        </w:numPr>
        <w:rPr>
          <w:lang w:val="en-GB"/>
        </w:rPr>
      </w:pPr>
      <w:hyperlink r:id="rId13" w:history="1">
        <w:r w:rsidRPr="000E0479">
          <w:rPr>
            <w:rStyle w:val="Hyperlink"/>
            <w:lang w:val="en-GB"/>
          </w:rPr>
          <w:t xml:space="preserve">Draft mapping between schema.org, DCAT and </w:t>
        </w:r>
        <w:proofErr w:type="spellStart"/>
        <w:r w:rsidRPr="000E0479">
          <w:rPr>
            <w:rStyle w:val="Hyperlink"/>
            <w:lang w:val="en-GB"/>
          </w:rPr>
          <w:t>WikiData</w:t>
        </w:r>
        <w:proofErr w:type="spellEnd"/>
      </w:hyperlink>
    </w:p>
    <w:sectPr w:rsidR="000E0479" w:rsidRPr="000E0479" w:rsidSect="0053734D"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F2E" w:rsidRDefault="00C96F2E" w:rsidP="002149D1">
      <w:r>
        <w:separator/>
      </w:r>
    </w:p>
  </w:endnote>
  <w:endnote w:type="continuationSeparator" w:id="0">
    <w:p w:rsidR="00C96F2E" w:rsidRDefault="00C96F2E" w:rsidP="002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C8A" w:rsidRDefault="00BF2C8A" w:rsidP="006F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C8A" w:rsidRDefault="00BF2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C8A" w:rsidRDefault="00BF2C8A" w:rsidP="006F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BD3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C8A" w:rsidRDefault="00BF2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F2E" w:rsidRDefault="00C96F2E" w:rsidP="002149D1">
      <w:r>
        <w:separator/>
      </w:r>
    </w:p>
  </w:footnote>
  <w:footnote w:type="continuationSeparator" w:id="0">
    <w:p w:rsidR="00C96F2E" w:rsidRDefault="00C96F2E" w:rsidP="0021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A58"/>
    <w:multiLevelType w:val="hybridMultilevel"/>
    <w:tmpl w:val="7BC0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750"/>
    <w:multiLevelType w:val="hybridMultilevel"/>
    <w:tmpl w:val="3CFAC21C"/>
    <w:lvl w:ilvl="0" w:tplc="CA4E8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1A6F"/>
    <w:multiLevelType w:val="hybridMultilevel"/>
    <w:tmpl w:val="7ECA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923"/>
    <w:multiLevelType w:val="multilevel"/>
    <w:tmpl w:val="CCB00C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593"/>
    <w:multiLevelType w:val="hybridMultilevel"/>
    <w:tmpl w:val="50D4575C"/>
    <w:lvl w:ilvl="0" w:tplc="7960F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2483C"/>
    <w:multiLevelType w:val="hybridMultilevel"/>
    <w:tmpl w:val="BA2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3B67"/>
    <w:multiLevelType w:val="hybridMultilevel"/>
    <w:tmpl w:val="3C64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41F7A"/>
    <w:multiLevelType w:val="hybridMultilevel"/>
    <w:tmpl w:val="74AC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31A1"/>
    <w:multiLevelType w:val="hybridMultilevel"/>
    <w:tmpl w:val="3A8A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B3D93"/>
    <w:multiLevelType w:val="hybridMultilevel"/>
    <w:tmpl w:val="E4FE6448"/>
    <w:lvl w:ilvl="0" w:tplc="7AC67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A3B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8B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A2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00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25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E0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25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8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7428"/>
    <w:multiLevelType w:val="hybridMultilevel"/>
    <w:tmpl w:val="BC88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45F31"/>
    <w:multiLevelType w:val="hybridMultilevel"/>
    <w:tmpl w:val="6E2A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28FE"/>
    <w:multiLevelType w:val="hybridMultilevel"/>
    <w:tmpl w:val="E16C7434"/>
    <w:lvl w:ilvl="0" w:tplc="6A34EF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77C8D"/>
    <w:multiLevelType w:val="hybridMultilevel"/>
    <w:tmpl w:val="98347760"/>
    <w:lvl w:ilvl="0" w:tplc="ADC4E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F6E"/>
    <w:multiLevelType w:val="hybridMultilevel"/>
    <w:tmpl w:val="D876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95FA9"/>
    <w:multiLevelType w:val="hybridMultilevel"/>
    <w:tmpl w:val="2C14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26BF"/>
    <w:multiLevelType w:val="hybridMultilevel"/>
    <w:tmpl w:val="35F6A736"/>
    <w:lvl w:ilvl="0" w:tplc="41BA05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E48A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C0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86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2A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63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C3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8D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CE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2980"/>
    <w:multiLevelType w:val="multilevel"/>
    <w:tmpl w:val="B7AE34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1D5059B"/>
    <w:multiLevelType w:val="hybridMultilevel"/>
    <w:tmpl w:val="663A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24337"/>
    <w:multiLevelType w:val="multilevel"/>
    <w:tmpl w:val="24ECDA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95EAD"/>
    <w:multiLevelType w:val="hybridMultilevel"/>
    <w:tmpl w:val="C97E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0D52"/>
    <w:multiLevelType w:val="hybridMultilevel"/>
    <w:tmpl w:val="75F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B32F0"/>
    <w:multiLevelType w:val="hybridMultilevel"/>
    <w:tmpl w:val="990C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92F45"/>
    <w:multiLevelType w:val="hybridMultilevel"/>
    <w:tmpl w:val="3B6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14"/>
  </w:num>
  <w:num w:numId="5">
    <w:abstractNumId w:val="17"/>
  </w:num>
  <w:num w:numId="6">
    <w:abstractNumId w:val="13"/>
  </w:num>
  <w:num w:numId="7">
    <w:abstractNumId w:val="19"/>
  </w:num>
  <w:num w:numId="8">
    <w:abstractNumId w:val="3"/>
  </w:num>
  <w:num w:numId="9">
    <w:abstractNumId w:val="18"/>
  </w:num>
  <w:num w:numId="10">
    <w:abstractNumId w:val="4"/>
  </w:num>
  <w:num w:numId="11">
    <w:abstractNumId w:val="2"/>
  </w:num>
  <w:num w:numId="12">
    <w:abstractNumId w:val="5"/>
  </w:num>
  <w:num w:numId="13">
    <w:abstractNumId w:val="16"/>
  </w:num>
  <w:num w:numId="14">
    <w:abstractNumId w:val="7"/>
  </w:num>
  <w:num w:numId="15">
    <w:abstractNumId w:val="21"/>
  </w:num>
  <w:num w:numId="16">
    <w:abstractNumId w:val="23"/>
  </w:num>
  <w:num w:numId="17">
    <w:abstractNumId w:val="9"/>
  </w:num>
  <w:num w:numId="18">
    <w:abstractNumId w:val="0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1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79"/>
    <w:rsid w:val="000D4A2E"/>
    <w:rsid w:val="000E0479"/>
    <w:rsid w:val="00127797"/>
    <w:rsid w:val="001B2183"/>
    <w:rsid w:val="001D4A6A"/>
    <w:rsid w:val="001E1550"/>
    <w:rsid w:val="002149D1"/>
    <w:rsid w:val="00237775"/>
    <w:rsid w:val="003870E7"/>
    <w:rsid w:val="00421433"/>
    <w:rsid w:val="00455CD2"/>
    <w:rsid w:val="00490C56"/>
    <w:rsid w:val="004C5BDD"/>
    <w:rsid w:val="004E6583"/>
    <w:rsid w:val="0051426F"/>
    <w:rsid w:val="00523C32"/>
    <w:rsid w:val="00524CBB"/>
    <w:rsid w:val="0052781B"/>
    <w:rsid w:val="00533AFF"/>
    <w:rsid w:val="0053734D"/>
    <w:rsid w:val="005439C0"/>
    <w:rsid w:val="00550B82"/>
    <w:rsid w:val="00565B3A"/>
    <w:rsid w:val="00604906"/>
    <w:rsid w:val="0068075F"/>
    <w:rsid w:val="006A1F02"/>
    <w:rsid w:val="006C78CB"/>
    <w:rsid w:val="006F572F"/>
    <w:rsid w:val="007473B5"/>
    <w:rsid w:val="007D5817"/>
    <w:rsid w:val="00844BE6"/>
    <w:rsid w:val="00854072"/>
    <w:rsid w:val="00860465"/>
    <w:rsid w:val="00861025"/>
    <w:rsid w:val="00870273"/>
    <w:rsid w:val="008F1979"/>
    <w:rsid w:val="00911BD3"/>
    <w:rsid w:val="00962030"/>
    <w:rsid w:val="009700C9"/>
    <w:rsid w:val="009800D6"/>
    <w:rsid w:val="009C51D6"/>
    <w:rsid w:val="00A419B5"/>
    <w:rsid w:val="00A569E2"/>
    <w:rsid w:val="00A82A76"/>
    <w:rsid w:val="00AB45AA"/>
    <w:rsid w:val="00AB4B68"/>
    <w:rsid w:val="00B27A29"/>
    <w:rsid w:val="00B3352D"/>
    <w:rsid w:val="00B409F2"/>
    <w:rsid w:val="00B96082"/>
    <w:rsid w:val="00BF2C8A"/>
    <w:rsid w:val="00C10324"/>
    <w:rsid w:val="00C246D5"/>
    <w:rsid w:val="00C8003E"/>
    <w:rsid w:val="00C96F2E"/>
    <w:rsid w:val="00CA3E2A"/>
    <w:rsid w:val="00CE5EBD"/>
    <w:rsid w:val="00D357DB"/>
    <w:rsid w:val="00D430B6"/>
    <w:rsid w:val="00D61420"/>
    <w:rsid w:val="00DB369E"/>
    <w:rsid w:val="00DC1847"/>
    <w:rsid w:val="00E01DA5"/>
    <w:rsid w:val="00E374DB"/>
    <w:rsid w:val="00F00849"/>
    <w:rsid w:val="00F104AF"/>
    <w:rsid w:val="00F53704"/>
    <w:rsid w:val="00F64DF2"/>
    <w:rsid w:val="00F74113"/>
    <w:rsid w:val="00F757F5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BD21C"/>
  <w14:defaultImageDpi w14:val="300"/>
  <w15:docId w15:val="{5C3C1929-7D35-4040-9979-4B14D577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3AFF"/>
    <w:rPr>
      <w:rFonts w:asciiTheme="majorHAnsi" w:eastAsia="Times New Roman" w:hAnsiTheme="majorHAnsi" w:cs="Times New Roman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72F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72F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72F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72F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2F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72F"/>
    <w:pPr>
      <w:keepNext/>
      <w:keepLines/>
      <w:numPr>
        <w:ilvl w:val="5"/>
        <w:numId w:val="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72F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72F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72F"/>
    <w:pPr>
      <w:keepNext/>
      <w:keepLines/>
      <w:numPr>
        <w:ilvl w:val="8"/>
        <w:numId w:val="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49D1"/>
    <w:pPr>
      <w:jc w:val="both"/>
    </w:pPr>
    <w:rPr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semiHidden/>
    <w:rsid w:val="002149D1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"/>
    <w:basedOn w:val="DefaultParagraphFont"/>
    <w:semiHidden/>
    <w:rsid w:val="002149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2149D1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1"/>
    <w:rPr>
      <w:rFonts w:ascii="Lucida Grande" w:eastAsia="Times New Roman" w:hAnsi="Lucida Grande" w:cs="Lucida Grande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21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D1"/>
    <w:rPr>
      <w:rFonts w:eastAsia="Times New Roman" w:cs="Times New Roman"/>
      <w:sz w:val="22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2149D1"/>
  </w:style>
  <w:style w:type="character" w:customStyle="1" w:styleId="Heading1Char">
    <w:name w:val="Heading 1 Char"/>
    <w:basedOn w:val="DefaultParagraphFont"/>
    <w:link w:val="Heading1"/>
    <w:uiPriority w:val="9"/>
    <w:rsid w:val="006F57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DE"/>
    </w:rPr>
  </w:style>
  <w:style w:type="paragraph" w:styleId="NoSpacing">
    <w:name w:val="No Spacing"/>
    <w:uiPriority w:val="1"/>
    <w:qFormat/>
    <w:rsid w:val="006F572F"/>
    <w:rPr>
      <w:rFonts w:eastAsia="Times New Roman" w:cs="Times New Roman"/>
      <w:sz w:val="22"/>
      <w:lang w:val="en-GB" w:eastAsia="de-DE"/>
    </w:rPr>
  </w:style>
  <w:style w:type="table" w:styleId="TableGrid">
    <w:name w:val="Table Grid"/>
    <w:basedOn w:val="TableNormal"/>
    <w:uiPriority w:val="59"/>
    <w:rsid w:val="006F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F572F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7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72F"/>
    <w:rPr>
      <w:rFonts w:asciiTheme="majorHAnsi" w:eastAsiaTheme="majorEastAsia" w:hAnsiTheme="majorHAnsi" w:cstheme="majorBidi"/>
      <w:color w:val="243F60" w:themeColor="accent1" w:themeShade="7F"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72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7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table" w:styleId="LightList-Accent1">
    <w:name w:val="Light List Accent 1"/>
    <w:basedOn w:val="TableNormal"/>
    <w:uiPriority w:val="61"/>
    <w:rsid w:val="008604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24CB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025"/>
    <w:rPr>
      <w:rFonts w:ascii="Courier" w:hAnsi="Courier" w:cs="Courier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0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0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4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8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0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5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8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4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0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box.google.com/datasetsearch" TargetMode="External"/><Relationship Id="rId13" Type="http://schemas.openxmlformats.org/officeDocument/2006/relationships/hyperlink" Target="https://www.wikidata.org/wiki/Wikidata:WikiProject_Datasets/Data_Structure/DCAT_-_Wikidata_-_Schema.org_mapp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Data_Catalog_Vocabula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Schem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d-alliance.org/groups/research-metadata-schemas-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s.google.com/search/docs/data-types/datase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tuyt/Library/Group%20Containers/UBF8T346G9.Office/User%20Content.localized/Templates.localized/CLARIN-CE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CLARIN-CE-document.dotx</Template>
  <TotalTime>952</TotalTime>
  <Pages>1</Pages>
  <Words>330</Words>
  <Characters>1872</Characters>
  <Application>Microsoft Office Word</Application>
  <DocSecurity>0</DocSecurity>
  <Lines>45</Lines>
  <Paragraphs>25</Paragraphs>
  <ScaleCrop>false</ScaleCrop>
  <Company>MPI for Psycholinguistics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Van Uytvanck</dc:creator>
  <cp:keywords/>
  <dc:description/>
  <cp:lastModifiedBy>Dieter Van Uytvanck</cp:lastModifiedBy>
  <cp:revision>1</cp:revision>
  <dcterms:created xsi:type="dcterms:W3CDTF">2019-11-05T17:34:00Z</dcterms:created>
  <dcterms:modified xsi:type="dcterms:W3CDTF">2019-11-06T09:39:00Z</dcterms:modified>
</cp:coreProperties>
</file>