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595642" w:rsidRPr="00A553F4" w14:paraId="6F5618B8" w14:textId="77777777" w:rsidTr="0099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CAF9E64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Title</w:t>
            </w:r>
          </w:p>
        </w:tc>
        <w:tc>
          <w:tcPr>
            <w:tcW w:w="4684" w:type="dxa"/>
          </w:tcPr>
          <w:p w14:paraId="385C4921" w14:textId="02045F23" w:rsidR="005F28CE" w:rsidRPr="00A553F4" w:rsidRDefault="00F603B1" w:rsidP="00920E0F">
            <w:pPr>
              <w:pStyle w:val="Header-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t>Template</w:t>
            </w:r>
            <w:r w:rsidR="00943679">
              <w:t>s</w:t>
            </w:r>
            <w:r w:rsidRPr="00A553F4">
              <w:t xml:space="preserve"> for </w:t>
            </w:r>
            <w:r w:rsidR="001870C5">
              <w:t xml:space="preserve">CLARIN </w:t>
            </w:r>
            <w:r w:rsidR="00542D39">
              <w:t>funding</w:t>
            </w:r>
            <w:r w:rsidRPr="00A553F4">
              <w:t xml:space="preserve"> proposals</w:t>
            </w:r>
          </w:p>
        </w:tc>
        <w:tc>
          <w:tcPr>
            <w:tcW w:w="2693" w:type="dxa"/>
            <w:vMerge w:val="restart"/>
          </w:tcPr>
          <w:p w14:paraId="476E58EB" w14:textId="77777777" w:rsidR="005F28CE" w:rsidRPr="00A553F4" w:rsidRDefault="005F28CE" w:rsidP="00CC7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rPr>
                <w:noProof/>
                <w:lang w:eastAsia="en-GB"/>
              </w:rPr>
              <w:drawing>
                <wp:inline distT="0" distB="0" distL="0" distR="0" wp14:anchorId="38995D3B" wp14:editId="6E9A801D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42" w:rsidRPr="00A553F4" w14:paraId="3F5B1D0F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4FF3385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Version</w:t>
            </w:r>
          </w:p>
        </w:tc>
        <w:tc>
          <w:tcPr>
            <w:tcW w:w="4684" w:type="dxa"/>
          </w:tcPr>
          <w:p w14:paraId="5D6845B7" w14:textId="7793E18C" w:rsidR="005F28CE" w:rsidRPr="00A553F4" w:rsidRDefault="00CF2879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693" w:type="dxa"/>
            <w:vMerge/>
          </w:tcPr>
          <w:p w14:paraId="04475381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76E4AFB0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5768DD6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Author(s)</w:t>
            </w:r>
          </w:p>
        </w:tc>
        <w:tc>
          <w:tcPr>
            <w:tcW w:w="4684" w:type="dxa"/>
          </w:tcPr>
          <w:p w14:paraId="502C05DC" w14:textId="43A81EC2" w:rsidR="005F28CE" w:rsidRPr="00A553F4" w:rsidRDefault="00F603B1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3F4">
              <w:t>FdJ</w:t>
            </w:r>
            <w:proofErr w:type="spellEnd"/>
            <w:r w:rsidRPr="00A553F4">
              <w:t>, QB</w:t>
            </w:r>
          </w:p>
        </w:tc>
        <w:tc>
          <w:tcPr>
            <w:tcW w:w="2693" w:type="dxa"/>
            <w:vMerge/>
          </w:tcPr>
          <w:p w14:paraId="43E9AED3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5895BF40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E34E760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Date</w:t>
            </w:r>
          </w:p>
        </w:tc>
        <w:tc>
          <w:tcPr>
            <w:tcW w:w="4684" w:type="dxa"/>
          </w:tcPr>
          <w:p w14:paraId="0E9D3235" w14:textId="7816C602" w:rsidR="005F28CE" w:rsidRPr="00A553F4" w:rsidRDefault="00CF2879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December</w:t>
            </w:r>
            <w:r w:rsidR="00F603B1" w:rsidRPr="00A553F4">
              <w:t xml:space="preserve"> 20</w:t>
            </w:r>
            <w:r w:rsidR="00542D39">
              <w:t>2</w:t>
            </w:r>
            <w:r>
              <w:t>1</w:t>
            </w:r>
            <w:r w:rsidR="00B34712">
              <w:t xml:space="preserve"> </w:t>
            </w:r>
          </w:p>
        </w:tc>
        <w:tc>
          <w:tcPr>
            <w:tcW w:w="2693" w:type="dxa"/>
            <w:vMerge/>
          </w:tcPr>
          <w:p w14:paraId="3F9BD70C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0EDCAEBE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3D6D691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Status</w:t>
            </w:r>
          </w:p>
        </w:tc>
        <w:tc>
          <w:tcPr>
            <w:tcW w:w="4684" w:type="dxa"/>
          </w:tcPr>
          <w:p w14:paraId="63F223C2" w14:textId="6C081039" w:rsidR="005F28CE" w:rsidRPr="00A553F4" w:rsidRDefault="00542D39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5F28CE" w:rsidRPr="00A553F4">
              <w:t>raft</w:t>
            </w:r>
          </w:p>
        </w:tc>
        <w:tc>
          <w:tcPr>
            <w:tcW w:w="2693" w:type="dxa"/>
            <w:vMerge/>
          </w:tcPr>
          <w:p w14:paraId="5B52B453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5D87F6C1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32879A7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Distribution</w:t>
            </w:r>
          </w:p>
        </w:tc>
        <w:tc>
          <w:tcPr>
            <w:tcW w:w="4684" w:type="dxa"/>
          </w:tcPr>
          <w:p w14:paraId="02CFD237" w14:textId="06922254" w:rsidR="005F28CE" w:rsidRPr="00A553F4" w:rsidRDefault="00F603B1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t>CLARIN</w:t>
            </w:r>
          </w:p>
        </w:tc>
        <w:tc>
          <w:tcPr>
            <w:tcW w:w="2693" w:type="dxa"/>
            <w:vMerge/>
          </w:tcPr>
          <w:p w14:paraId="79C03396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2115A965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4124538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ID</w:t>
            </w:r>
          </w:p>
        </w:tc>
        <w:tc>
          <w:tcPr>
            <w:tcW w:w="4684" w:type="dxa"/>
          </w:tcPr>
          <w:p w14:paraId="0BF65FE5" w14:textId="77777777" w:rsidR="005F28CE" w:rsidRPr="00A553F4" w:rsidRDefault="00F603B1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t>CE-2016-0793</w:t>
            </w:r>
          </w:p>
        </w:tc>
        <w:tc>
          <w:tcPr>
            <w:tcW w:w="2693" w:type="dxa"/>
            <w:vMerge/>
          </w:tcPr>
          <w:p w14:paraId="05C992E9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5CBC" w14:textId="04E11C9A" w:rsidR="00F603B1" w:rsidRPr="003D4ECA" w:rsidRDefault="00F603B1" w:rsidP="003D4ECA">
      <w:pPr>
        <w:pStyle w:val="Title"/>
      </w:pPr>
      <w:r w:rsidRPr="003D4ECA">
        <w:t>Template</w:t>
      </w:r>
      <w:r w:rsidR="001870C5" w:rsidRPr="003D4ECA">
        <w:t>s</w:t>
      </w:r>
      <w:r w:rsidRPr="003D4ECA">
        <w:t xml:space="preserve"> </w:t>
      </w:r>
      <w:proofErr w:type="spellStart"/>
      <w:r w:rsidRPr="003D4ECA">
        <w:t>for</w:t>
      </w:r>
      <w:proofErr w:type="spellEnd"/>
      <w:r w:rsidRPr="003D4ECA">
        <w:t xml:space="preserve"> </w:t>
      </w:r>
      <w:r w:rsidR="001870C5" w:rsidRPr="003D4ECA">
        <w:t xml:space="preserve">CLARIN </w:t>
      </w:r>
      <w:proofErr w:type="spellStart"/>
      <w:r w:rsidRPr="003D4ECA">
        <w:t>funding</w:t>
      </w:r>
      <w:proofErr w:type="spellEnd"/>
      <w:r w:rsidRPr="003D4ECA">
        <w:t xml:space="preserve"> </w:t>
      </w:r>
      <w:proofErr w:type="spellStart"/>
      <w:r w:rsidR="003D4ECA" w:rsidRPr="003D4ECA">
        <w:t>proposals</w:t>
      </w:r>
      <w:proofErr w:type="spellEnd"/>
    </w:p>
    <w:sdt>
      <w:sdtPr>
        <w:rPr>
          <w:b w:val="0"/>
          <w:color w:val="000000" w:themeColor="text1"/>
          <w:sz w:val="24"/>
        </w:rPr>
        <w:id w:val="-1607815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3441FFF" w14:textId="45D8F242" w:rsidR="003D4ECA" w:rsidRPr="003D4ECA" w:rsidRDefault="003D4ECA">
          <w:pPr>
            <w:pStyle w:val="TOCHeading"/>
            <w:rPr>
              <w:b w:val="0"/>
              <w:bCs/>
            </w:rPr>
          </w:pPr>
        </w:p>
        <w:p w14:paraId="5010B956" w14:textId="56346F35" w:rsidR="003D4ECA" w:rsidRDefault="003D4ECA">
          <w:pPr>
            <w:pStyle w:val="TOC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sz w:val="24"/>
              <w:szCs w:val="24"/>
              <w:lang w:val="en-NL" w:eastAsia="en-GB"/>
              <w14:ligatures w14:val="none"/>
              <w14:cntxtAlts w14:val="0"/>
            </w:rPr>
          </w:pPr>
          <w:r>
            <w:rPr>
              <w:smallCaps/>
            </w:rPr>
            <w:fldChar w:fldCharType="begin"/>
          </w:r>
          <w:r>
            <w:rPr>
              <w:smallCaps/>
            </w:rPr>
            <w:instrText xml:space="preserve"> TOC \o "1-1" \h \z \u </w:instrText>
          </w:r>
          <w:r>
            <w:rPr>
              <w:smallCaps/>
            </w:rPr>
            <w:fldChar w:fldCharType="separate"/>
          </w:r>
          <w:hyperlink w:anchor="_Toc63265894" w:history="1">
            <w:r w:rsidRPr="00625160">
              <w:rPr>
                <w:rStyle w:val="Hyperlink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kern w:val="0"/>
                <w:sz w:val="24"/>
                <w:szCs w:val="24"/>
                <w:lang w:val="en-NL" w:eastAsia="en-GB"/>
                <w14:ligatures w14:val="none"/>
                <w14:cntxtAlts w14:val="0"/>
              </w:rPr>
              <w:tab/>
            </w:r>
            <w:r w:rsidRPr="0062516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_Toc63265894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2FCB9" w14:textId="3DBD68DF" w:rsidR="003D4ECA" w:rsidRDefault="00B630FE">
          <w:pPr>
            <w:pStyle w:val="TOC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sz w:val="24"/>
              <w:szCs w:val="24"/>
              <w:lang w:val="en-NL" w:eastAsia="en-GB"/>
              <w14:ligatures w14:val="none"/>
              <w14:cntxtAlts w14:val="0"/>
            </w:rPr>
          </w:pPr>
          <w:hyperlink w:anchor="_Toc63265895" w:history="1">
            <w:r w:rsidR="003D4ECA" w:rsidRPr="00625160">
              <w:rPr>
                <w:rStyle w:val="Hyperlink"/>
                <w:noProof/>
              </w:rPr>
              <w:t>2.</w:t>
            </w:r>
            <w:r w:rsidR="003D4ECA"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kern w:val="0"/>
                <w:sz w:val="24"/>
                <w:szCs w:val="24"/>
                <w:lang w:val="en-NL" w:eastAsia="en-GB"/>
                <w14:ligatures w14:val="none"/>
                <w14:cntxtAlts w14:val="0"/>
              </w:rPr>
              <w:tab/>
            </w:r>
            <w:r w:rsidR="003D4ECA" w:rsidRPr="00625160">
              <w:rPr>
                <w:rStyle w:val="Hyperlink"/>
                <w:noProof/>
              </w:rPr>
              <w:t>Proposal structure</w:t>
            </w:r>
            <w:r w:rsidR="003D4ECA">
              <w:rPr>
                <w:noProof/>
                <w:webHidden/>
              </w:rPr>
              <w:tab/>
            </w:r>
            <w:r w:rsidR="003D4ECA">
              <w:rPr>
                <w:noProof/>
                <w:webHidden/>
              </w:rPr>
              <w:fldChar w:fldCharType="begin"/>
            </w:r>
            <w:r w:rsidR="003D4ECA">
              <w:rPr>
                <w:noProof/>
                <w:webHidden/>
              </w:rPr>
              <w:instrText xml:space="preserve"> PAGEREF _Toc63265895 \h </w:instrText>
            </w:r>
            <w:r w:rsidR="003D4ECA">
              <w:rPr>
                <w:noProof/>
                <w:webHidden/>
              </w:rPr>
            </w:r>
            <w:r w:rsidR="003D4ECA">
              <w:rPr>
                <w:noProof/>
                <w:webHidden/>
              </w:rPr>
              <w:fldChar w:fldCharType="separate"/>
            </w:r>
            <w:r w:rsidR="003D4ECA">
              <w:rPr>
                <w:noProof/>
                <w:webHidden/>
              </w:rPr>
              <w:t>1</w:t>
            </w:r>
            <w:r w:rsidR="003D4ECA">
              <w:rPr>
                <w:noProof/>
                <w:webHidden/>
              </w:rPr>
              <w:fldChar w:fldCharType="end"/>
            </w:r>
          </w:hyperlink>
        </w:p>
        <w:p w14:paraId="03C60EF1" w14:textId="1D7252A3" w:rsidR="003D4ECA" w:rsidRDefault="00B630FE">
          <w:pPr>
            <w:pStyle w:val="TOC1"/>
            <w:tabs>
              <w:tab w:val="left" w:pos="480"/>
              <w:tab w:val="right" w:leader="dot" w:pos="90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sz w:val="24"/>
              <w:szCs w:val="24"/>
              <w:lang w:val="en-NL" w:eastAsia="en-GB"/>
              <w14:ligatures w14:val="none"/>
              <w14:cntxtAlts w14:val="0"/>
            </w:rPr>
          </w:pPr>
          <w:hyperlink w:anchor="_Toc63265896" w:history="1">
            <w:r w:rsidR="003D4ECA" w:rsidRPr="00625160">
              <w:rPr>
                <w:rStyle w:val="Hyperlink"/>
                <w:noProof/>
              </w:rPr>
              <w:t>3.</w:t>
            </w:r>
            <w:r w:rsidR="003D4ECA"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kern w:val="0"/>
                <w:sz w:val="24"/>
                <w:szCs w:val="24"/>
                <w:lang w:val="en-NL" w:eastAsia="en-GB"/>
                <w14:ligatures w14:val="none"/>
                <w14:cntxtAlts w14:val="0"/>
              </w:rPr>
              <w:tab/>
            </w:r>
            <w:r w:rsidR="003D4ECA" w:rsidRPr="00625160">
              <w:rPr>
                <w:rStyle w:val="Hyperlink"/>
                <w:noProof/>
              </w:rPr>
              <w:t>Templates</w:t>
            </w:r>
            <w:r w:rsidR="003D4ECA">
              <w:rPr>
                <w:noProof/>
                <w:webHidden/>
              </w:rPr>
              <w:tab/>
            </w:r>
            <w:r w:rsidR="003D4ECA">
              <w:rPr>
                <w:noProof/>
                <w:webHidden/>
              </w:rPr>
              <w:fldChar w:fldCharType="begin"/>
            </w:r>
            <w:r w:rsidR="003D4ECA">
              <w:rPr>
                <w:noProof/>
                <w:webHidden/>
              </w:rPr>
              <w:instrText xml:space="preserve"> PAGEREF _Toc63265896 \h </w:instrText>
            </w:r>
            <w:r w:rsidR="003D4ECA">
              <w:rPr>
                <w:noProof/>
                <w:webHidden/>
              </w:rPr>
            </w:r>
            <w:r w:rsidR="003D4ECA">
              <w:rPr>
                <w:noProof/>
                <w:webHidden/>
              </w:rPr>
              <w:fldChar w:fldCharType="separate"/>
            </w:r>
            <w:r w:rsidR="003D4ECA">
              <w:rPr>
                <w:noProof/>
                <w:webHidden/>
              </w:rPr>
              <w:t>2</w:t>
            </w:r>
            <w:r w:rsidR="003D4ECA">
              <w:rPr>
                <w:noProof/>
                <w:webHidden/>
              </w:rPr>
              <w:fldChar w:fldCharType="end"/>
            </w:r>
          </w:hyperlink>
        </w:p>
        <w:p w14:paraId="4B12F8BE" w14:textId="2ED2ACE9" w:rsidR="003D4ECA" w:rsidRPr="003D4ECA" w:rsidRDefault="003D4ECA" w:rsidP="003D4ECA">
          <w:r>
            <w:rPr>
              <w:rFonts w:cstheme="minorHAnsi"/>
              <w:smallCaps/>
              <w:sz w:val="20"/>
              <w:szCs w:val="20"/>
            </w:rPr>
            <w:fldChar w:fldCharType="end"/>
          </w:r>
        </w:p>
      </w:sdtContent>
    </w:sdt>
    <w:p w14:paraId="29C2785B" w14:textId="6090A645" w:rsidR="00F603B1" w:rsidRPr="00A553F4" w:rsidRDefault="00F603B1" w:rsidP="003D4ECA">
      <w:pPr>
        <w:pStyle w:val="Heading1"/>
      </w:pPr>
      <w:bookmarkStart w:id="0" w:name="_Toc63265894"/>
      <w:r w:rsidRPr="00A553F4">
        <w:t>Introduction</w:t>
      </w:r>
      <w:bookmarkEnd w:id="0"/>
    </w:p>
    <w:p w14:paraId="24900FA8" w14:textId="02507A29" w:rsidR="00F603B1" w:rsidRPr="00A553F4" w:rsidRDefault="00F603B1" w:rsidP="00F603B1">
      <w:pPr>
        <w:spacing w:line="240" w:lineRule="auto"/>
      </w:pPr>
      <w:r w:rsidRPr="00A553F4">
        <w:t>This document specifies how applications for workshop</w:t>
      </w:r>
      <w:r w:rsidR="004E51EF">
        <w:t xml:space="preserve"> </w:t>
      </w:r>
      <w:r w:rsidR="00542D39">
        <w:t>or</w:t>
      </w:r>
      <w:r w:rsidR="004E51EF">
        <w:t xml:space="preserve"> </w:t>
      </w:r>
      <w:r w:rsidR="00542D39">
        <w:t>project</w:t>
      </w:r>
      <w:r w:rsidRPr="00A553F4">
        <w:t xml:space="preserve"> funding should be structured. </w:t>
      </w:r>
      <w:r w:rsidR="00C54BFB">
        <w:t xml:space="preserve">The </w:t>
      </w:r>
      <w:r w:rsidRPr="00A553F4">
        <w:t xml:space="preserve">Call </w:t>
      </w:r>
      <w:r w:rsidR="00C54BFB">
        <w:t xml:space="preserve">text </w:t>
      </w:r>
      <w:r w:rsidRPr="00A553F4">
        <w:t>fo</w:t>
      </w:r>
      <w:r w:rsidR="00C54BFB">
        <w:t xml:space="preserve">r </w:t>
      </w:r>
      <w:r w:rsidRPr="00A553F4">
        <w:t>workshop proposals</w:t>
      </w:r>
      <w:r w:rsidR="00C54BFB">
        <w:t xml:space="preserve"> and the Call text for expressions of interest</w:t>
      </w:r>
      <w:r w:rsidR="00B364CA">
        <w:t xml:space="preserve"> </w:t>
      </w:r>
      <w:r w:rsidR="00542D39">
        <w:t>for C</w:t>
      </w:r>
      <w:r w:rsidR="00F44832">
        <w:t xml:space="preserve">LARIN </w:t>
      </w:r>
      <w:r w:rsidR="00542D39">
        <w:t>R</w:t>
      </w:r>
      <w:r w:rsidR="00F44832">
        <w:t xml:space="preserve">esource </w:t>
      </w:r>
      <w:r w:rsidR="00542D39">
        <w:t>F</w:t>
      </w:r>
      <w:r w:rsidR="00F44832">
        <w:t xml:space="preserve">amilies </w:t>
      </w:r>
      <w:r w:rsidR="00C54BFB">
        <w:t xml:space="preserve">(CRF) projects </w:t>
      </w:r>
      <w:r w:rsidR="009D6E3F">
        <w:t xml:space="preserve">or Bridging Gaps projects </w:t>
      </w:r>
      <w:r w:rsidR="00C54BFB">
        <w:t xml:space="preserve">(see </w:t>
      </w:r>
      <w:hyperlink r:id="rId9" w:history="1">
        <w:r w:rsidR="00C54BFB" w:rsidRPr="00E856A9">
          <w:rPr>
            <w:rStyle w:val="Hyperlink"/>
          </w:rPr>
          <w:t>www.clarin.eu/funding</w:t>
        </w:r>
      </w:hyperlink>
      <w:r w:rsidR="00C54BFB">
        <w:t xml:space="preserve">) </w:t>
      </w:r>
      <w:r w:rsidRPr="00A553F4">
        <w:t>provide</w:t>
      </w:r>
      <w:r w:rsidR="00542D39">
        <w:t xml:space="preserve"> </w:t>
      </w:r>
      <w:r w:rsidRPr="00A553F4">
        <w:t>some relevant background information on the cost categories for which funding can be asked, and the assessment criteria.</w:t>
      </w:r>
    </w:p>
    <w:p w14:paraId="45B55648" w14:textId="1E2D64E3" w:rsidR="00F603B1" w:rsidRPr="00A553F4" w:rsidRDefault="00CF2879" w:rsidP="00F603B1">
      <w:pPr>
        <w:spacing w:line="240" w:lineRule="auto"/>
      </w:pPr>
      <w:r>
        <w:t>A</w:t>
      </w:r>
      <w:r w:rsidR="00F603B1" w:rsidRPr="00A553F4">
        <w:t>ssessment panel</w:t>
      </w:r>
      <w:r>
        <w:t>s</w:t>
      </w:r>
      <w:r w:rsidR="00F603B1" w:rsidRPr="00A553F4">
        <w:t xml:space="preserve"> will recommend </w:t>
      </w:r>
      <w:r w:rsidR="00542D39">
        <w:t>funding</w:t>
      </w:r>
      <w:r w:rsidR="00F603B1" w:rsidRPr="00A553F4">
        <w:t xml:space="preserve"> only if the panel members are</w:t>
      </w:r>
      <w:r w:rsidR="00B364CA">
        <w:t xml:space="preserve"> </w:t>
      </w:r>
      <w:r w:rsidR="00F603B1" w:rsidRPr="00A553F4">
        <w:t>convinced that the funding is a justified investment towards the realisation of the CLARIN strategy. In case the panel would feel that additional information would be needed</w:t>
      </w:r>
      <w:r w:rsidR="00B364CA">
        <w:t xml:space="preserve"> </w:t>
      </w:r>
      <w:r w:rsidR="00F603B1" w:rsidRPr="00A553F4">
        <w:t>they can ask for it, but in principle the proposers are responsible for the clarity and completeness of the information included in the application.</w:t>
      </w:r>
      <w:r w:rsidR="00B364CA">
        <w:t xml:space="preserve"> </w:t>
      </w:r>
    </w:p>
    <w:p w14:paraId="58BBCF1D" w14:textId="1C4CD79F" w:rsidR="00F603B1" w:rsidRPr="00A553F4" w:rsidRDefault="00943679" w:rsidP="003D4ECA">
      <w:pPr>
        <w:pStyle w:val="Heading1"/>
      </w:pPr>
      <w:bookmarkStart w:id="1" w:name="_Toc63265895"/>
      <w:r>
        <w:t>Proposal s</w:t>
      </w:r>
      <w:r w:rsidR="00F603B1" w:rsidRPr="00A553F4">
        <w:t>tructure</w:t>
      </w:r>
      <w:bookmarkEnd w:id="1"/>
      <w:r w:rsidR="00F603B1" w:rsidRPr="00A553F4">
        <w:t xml:space="preserve"> </w:t>
      </w:r>
    </w:p>
    <w:p w14:paraId="380565E6" w14:textId="61DFE7E8" w:rsidR="00F603B1" w:rsidRPr="00A553F4" w:rsidRDefault="00F603B1" w:rsidP="00470FD5">
      <w:pPr>
        <w:pStyle w:val="ListParagraph"/>
        <w:numPr>
          <w:ilvl w:val="1"/>
          <w:numId w:val="5"/>
        </w:numPr>
        <w:spacing w:before="120" w:after="120"/>
        <w:ind w:left="357" w:hanging="357"/>
        <w:contextualSpacing w:val="0"/>
        <w:rPr>
          <w:b/>
          <w:i/>
        </w:rPr>
      </w:pPr>
      <w:r w:rsidRPr="00A553F4">
        <w:rPr>
          <w:b/>
          <w:i/>
        </w:rPr>
        <w:t xml:space="preserve">Part 1: </w:t>
      </w:r>
      <w:r w:rsidR="00E34C32">
        <w:rPr>
          <w:b/>
          <w:i/>
        </w:rPr>
        <w:t>Front</w:t>
      </w:r>
      <w:r w:rsidR="00E34C32" w:rsidRPr="00A553F4">
        <w:rPr>
          <w:b/>
          <w:i/>
        </w:rPr>
        <w:t xml:space="preserve"> </w:t>
      </w:r>
      <w:r w:rsidRPr="00A553F4">
        <w:rPr>
          <w:b/>
          <w:i/>
        </w:rPr>
        <w:t>page</w:t>
      </w:r>
    </w:p>
    <w:p w14:paraId="422304A4" w14:textId="0068C040" w:rsidR="00F603B1" w:rsidRPr="00A553F4" w:rsidRDefault="00F603B1" w:rsidP="00F603B1">
      <w:pPr>
        <w:spacing w:line="240" w:lineRule="auto"/>
      </w:pPr>
      <w:r w:rsidRPr="00A553F4">
        <w:t>Applications must provide the following</w:t>
      </w:r>
      <w:r w:rsidR="00B364CA">
        <w:t xml:space="preserve"> </w:t>
      </w:r>
      <w:r w:rsidRPr="00A553F4">
        <w:t>basic information elements for the proposed workshop</w:t>
      </w:r>
      <w:r w:rsidR="00E65010">
        <w:t>/</w:t>
      </w:r>
      <w:r w:rsidR="00E65010" w:rsidRPr="00A553F4">
        <w:t>project</w:t>
      </w:r>
      <w:r w:rsidR="00E65010">
        <w:t xml:space="preserve"> </w:t>
      </w:r>
      <w:r w:rsidR="00B364CA">
        <w:t xml:space="preserve">on the </w:t>
      </w:r>
      <w:r w:rsidR="00B364CA" w:rsidRPr="00A553F4">
        <w:t xml:space="preserve">front page </w:t>
      </w:r>
      <w:r w:rsidR="00E65010" w:rsidRPr="00A553F4">
        <w:t xml:space="preserve">in </w:t>
      </w:r>
      <w:r w:rsidR="00B364CA">
        <w:t xml:space="preserve">a </w:t>
      </w:r>
      <w:r w:rsidR="00E65010" w:rsidRPr="00A553F4">
        <w:t>tabular format</w:t>
      </w:r>
      <w:r w:rsidRPr="00A553F4">
        <w:t xml:space="preserve">: </w:t>
      </w:r>
    </w:p>
    <w:p w14:paraId="1D9CDBE8" w14:textId="77777777" w:rsidR="007C7F88" w:rsidRDefault="007C7F88" w:rsidP="007C7F88">
      <w:pPr>
        <w:pStyle w:val="ListParagraph"/>
        <w:numPr>
          <w:ilvl w:val="0"/>
          <w:numId w:val="9"/>
        </w:numPr>
        <w:spacing w:before="0" w:after="200"/>
      </w:pPr>
      <w:r>
        <w:t>The category applied for: project or workshop</w:t>
      </w:r>
    </w:p>
    <w:p w14:paraId="26336B01" w14:textId="0F1E823A" w:rsidR="007C7F88" w:rsidRDefault="007C7F88" w:rsidP="007C7F88">
      <w:pPr>
        <w:pStyle w:val="ListParagraph"/>
        <w:numPr>
          <w:ilvl w:val="0"/>
          <w:numId w:val="9"/>
        </w:numPr>
        <w:spacing w:before="0" w:after="200"/>
      </w:pPr>
      <w:r>
        <w:t>Title</w:t>
      </w:r>
      <w:r w:rsidRPr="00A553F4">
        <w:t xml:space="preserve"> of the workshop</w:t>
      </w:r>
      <w:r>
        <w:t>/</w:t>
      </w:r>
      <w:r w:rsidRPr="00A553F4">
        <w:t>project</w:t>
      </w:r>
    </w:p>
    <w:p w14:paraId="12EB95A9" w14:textId="2C869BDC" w:rsidR="00F603B1" w:rsidRPr="00A553F4" w:rsidRDefault="007C7F88" w:rsidP="00542D39">
      <w:pPr>
        <w:pStyle w:val="ListParagraph"/>
        <w:numPr>
          <w:ilvl w:val="0"/>
          <w:numId w:val="9"/>
        </w:numPr>
        <w:spacing w:before="0" w:after="200"/>
      </w:pPr>
      <w:r>
        <w:t>N</w:t>
      </w:r>
      <w:r w:rsidR="00F603B1" w:rsidRPr="00A553F4">
        <w:t>ame</w:t>
      </w:r>
      <w:r>
        <w:t>s</w:t>
      </w:r>
      <w:r w:rsidR="00F603B1" w:rsidRPr="00A553F4">
        <w:t xml:space="preserve"> of the proposers and the country and institute(s) they represent</w:t>
      </w:r>
    </w:p>
    <w:p w14:paraId="72D92339" w14:textId="27D2238A" w:rsidR="00F603B1" w:rsidRPr="00A553F4" w:rsidRDefault="00F603B1" w:rsidP="00542D39">
      <w:pPr>
        <w:pStyle w:val="ListParagraph"/>
        <w:numPr>
          <w:ilvl w:val="0"/>
          <w:numId w:val="9"/>
        </w:numPr>
        <w:spacing w:before="0" w:after="200"/>
      </w:pPr>
      <w:r w:rsidRPr="00A553F4">
        <w:t>(</w:t>
      </w:r>
      <w:r w:rsidR="007C7F88">
        <w:t>I</w:t>
      </w:r>
      <w:r w:rsidRPr="00A553F4">
        <w:t>ndicative) dates of the workshop</w:t>
      </w:r>
      <w:r w:rsidR="00B364CA">
        <w:t xml:space="preserve"> </w:t>
      </w:r>
      <w:r w:rsidR="00542D39">
        <w:t>/ project starting</w:t>
      </w:r>
      <w:r w:rsidR="001870C5">
        <w:t xml:space="preserve"> &amp;</w:t>
      </w:r>
      <w:r w:rsidR="007C7F88">
        <w:t xml:space="preserve"> </w:t>
      </w:r>
      <w:r w:rsidR="001870C5">
        <w:t xml:space="preserve">end </w:t>
      </w:r>
      <w:r w:rsidR="00542D39">
        <w:t>date</w:t>
      </w:r>
    </w:p>
    <w:p w14:paraId="0F292FB4" w14:textId="406D109B" w:rsidR="00F603B1" w:rsidRDefault="007C7F88" w:rsidP="00542D39">
      <w:pPr>
        <w:pStyle w:val="ListParagraph"/>
        <w:numPr>
          <w:ilvl w:val="0"/>
          <w:numId w:val="9"/>
        </w:numPr>
        <w:spacing w:before="0" w:after="200"/>
        <w:rPr>
          <w:lang w:val="en-US"/>
        </w:rPr>
      </w:pPr>
      <w:r>
        <w:rPr>
          <w:lang w:val="en-US"/>
        </w:rPr>
        <w:t>T</w:t>
      </w:r>
      <w:r w:rsidR="00F603B1" w:rsidRPr="00A553F4">
        <w:rPr>
          <w:lang w:val="en-US"/>
        </w:rPr>
        <w:t>he amount of funding requested</w:t>
      </w:r>
    </w:p>
    <w:p w14:paraId="3A17D8BE" w14:textId="5C6679AC" w:rsidR="00F603B1" w:rsidRPr="00352846" w:rsidRDefault="007C7F88" w:rsidP="00542D39">
      <w:pPr>
        <w:pStyle w:val="ListParagraph"/>
        <w:numPr>
          <w:ilvl w:val="0"/>
          <w:numId w:val="9"/>
        </w:numPr>
        <w:spacing w:before="0" w:after="200"/>
      </w:pPr>
      <w:r>
        <w:t>S</w:t>
      </w:r>
      <w:r w:rsidR="00352846">
        <w:t>ummary (max 120 word)</w:t>
      </w:r>
    </w:p>
    <w:p w14:paraId="3FE2CE62" w14:textId="43AA3B13" w:rsidR="00F603B1" w:rsidRPr="00A553F4" w:rsidRDefault="00352846" w:rsidP="00F603B1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2.2</w:t>
      </w:r>
      <w:r w:rsidR="00B364CA">
        <w:rPr>
          <w:b/>
          <w:i/>
          <w:lang w:val="en-US"/>
        </w:rPr>
        <w:t xml:space="preserve"> </w:t>
      </w:r>
      <w:r w:rsidR="00F603B1" w:rsidRPr="00A553F4">
        <w:rPr>
          <w:b/>
          <w:i/>
          <w:lang w:val="en-US"/>
        </w:rPr>
        <w:t xml:space="preserve">Part 2: </w:t>
      </w:r>
      <w:r>
        <w:rPr>
          <w:b/>
          <w:i/>
          <w:lang w:val="en-US"/>
        </w:rPr>
        <w:t>Application text</w:t>
      </w:r>
    </w:p>
    <w:p w14:paraId="7B146BE0" w14:textId="77777777" w:rsidR="00F603B1" w:rsidRPr="00A553F4" w:rsidRDefault="00F603B1" w:rsidP="00F603B1">
      <w:pPr>
        <w:spacing w:line="240" w:lineRule="auto"/>
      </w:pPr>
      <w:r w:rsidRPr="00A553F4">
        <w:t>The remainder of the proposal should contain the following subsections:</w:t>
      </w:r>
    </w:p>
    <w:p w14:paraId="6F419372" w14:textId="116DB3FF" w:rsidR="00F603B1" w:rsidRPr="00A553F4" w:rsidRDefault="007C7F88" w:rsidP="00E34C32">
      <w:pPr>
        <w:pStyle w:val="ListParagraph"/>
        <w:numPr>
          <w:ilvl w:val="0"/>
          <w:numId w:val="7"/>
        </w:numPr>
        <w:spacing w:before="0" w:after="200"/>
      </w:pPr>
      <w:r>
        <w:t>Goal of w</w:t>
      </w:r>
      <w:r w:rsidR="00F603B1" w:rsidRPr="00A553F4">
        <w:t>orkshop</w:t>
      </w:r>
      <w:r w:rsidR="00B364CA">
        <w:t xml:space="preserve"> </w:t>
      </w:r>
      <w:r>
        <w:t xml:space="preserve">or </w:t>
      </w:r>
      <w:r w:rsidR="00542D39">
        <w:t>project</w:t>
      </w:r>
      <w:r w:rsidR="00F603B1" w:rsidRPr="00A553F4">
        <w:t xml:space="preserve"> (max </w:t>
      </w:r>
      <w:r w:rsidR="00A553F4" w:rsidRPr="00A553F4">
        <w:t>200</w:t>
      </w:r>
      <w:r w:rsidR="00F603B1" w:rsidRPr="00A553F4">
        <w:t xml:space="preserve"> words)</w:t>
      </w:r>
    </w:p>
    <w:p w14:paraId="41C26277" w14:textId="7704E2D4" w:rsidR="00F603B1" w:rsidRPr="00A553F4" w:rsidRDefault="007C7F88" w:rsidP="00470FD5">
      <w:pPr>
        <w:pStyle w:val="ListParagraph"/>
        <w:numPr>
          <w:ilvl w:val="0"/>
          <w:numId w:val="7"/>
        </w:numPr>
        <w:spacing w:before="0" w:after="200"/>
      </w:pPr>
      <w:r>
        <w:t>L</w:t>
      </w:r>
      <w:r w:rsidR="00F603B1" w:rsidRPr="00A553F4">
        <w:t xml:space="preserve">ink with </w:t>
      </w:r>
      <w:hyperlink r:id="rId10" w:anchor="strategy_glance" w:history="1">
        <w:r w:rsidR="00F603B1" w:rsidRPr="00CF2879">
          <w:rPr>
            <w:rStyle w:val="Hyperlink"/>
          </w:rPr>
          <w:t>CLARINS’s strategic priorities</w:t>
        </w:r>
      </w:hyperlink>
      <w:r w:rsidR="00F603B1" w:rsidRPr="00A553F4">
        <w:t xml:space="preserve"> (max </w:t>
      </w:r>
      <w:r w:rsidR="00A553F4" w:rsidRPr="00A553F4">
        <w:t>150</w:t>
      </w:r>
      <w:r w:rsidR="00F603B1" w:rsidRPr="00A553F4">
        <w:t xml:space="preserve"> words)</w:t>
      </w:r>
    </w:p>
    <w:p w14:paraId="5948585B" w14:textId="4CD82C61" w:rsidR="00F603B1" w:rsidRPr="00A553F4" w:rsidRDefault="007C7F88" w:rsidP="00470FD5">
      <w:pPr>
        <w:pStyle w:val="ListParagraph"/>
        <w:numPr>
          <w:ilvl w:val="0"/>
          <w:numId w:val="7"/>
        </w:numPr>
        <w:spacing w:before="0" w:after="200"/>
      </w:pPr>
      <w:r>
        <w:t>P</w:t>
      </w:r>
      <w:r w:rsidR="00F603B1" w:rsidRPr="00A553F4">
        <w:t xml:space="preserve">rofile of proposing team (max </w:t>
      </w:r>
      <w:r w:rsidR="00A553F4" w:rsidRPr="00A553F4">
        <w:t>100</w:t>
      </w:r>
      <w:r w:rsidR="00F603B1" w:rsidRPr="00A553F4">
        <w:t xml:space="preserve"> words</w:t>
      </w:r>
      <w:r w:rsidR="00A553F4" w:rsidRPr="00A553F4">
        <w:t xml:space="preserve"> per team member</w:t>
      </w:r>
      <w:r w:rsidR="00F603B1" w:rsidRPr="00A553F4">
        <w:t>)</w:t>
      </w:r>
    </w:p>
    <w:p w14:paraId="0CCC832B" w14:textId="5D6E2ED0" w:rsidR="00542D39" w:rsidRDefault="00542D39" w:rsidP="00470FD5">
      <w:pPr>
        <w:pStyle w:val="ListParagraph"/>
        <w:numPr>
          <w:ilvl w:val="0"/>
          <w:numId w:val="7"/>
        </w:numPr>
        <w:spacing w:before="0" w:after="200"/>
      </w:pPr>
      <w:r>
        <w:t xml:space="preserve">a. For workshop proposals: </w:t>
      </w:r>
    </w:p>
    <w:p w14:paraId="47726ED4" w14:textId="454A7764" w:rsidR="00F603B1" w:rsidRPr="00A553F4" w:rsidRDefault="007C7F88" w:rsidP="00542D39">
      <w:pPr>
        <w:pStyle w:val="ListParagraph"/>
        <w:numPr>
          <w:ilvl w:val="1"/>
          <w:numId w:val="10"/>
        </w:numPr>
        <w:spacing w:before="0" w:after="200"/>
      </w:pPr>
      <w:r>
        <w:t>I</w:t>
      </w:r>
      <w:r w:rsidR="00F603B1" w:rsidRPr="00A553F4">
        <w:t>ndication of profile(s) and number of envisaged participants</w:t>
      </w:r>
      <w:r w:rsidR="00A553F4" w:rsidRPr="00A553F4">
        <w:t xml:space="preserve"> (150 words)</w:t>
      </w:r>
    </w:p>
    <w:p w14:paraId="0C1297B5" w14:textId="3EE20054" w:rsidR="00F603B1" w:rsidRPr="00A553F4" w:rsidRDefault="007C7F88" w:rsidP="00542D39">
      <w:pPr>
        <w:pStyle w:val="ListParagraph"/>
        <w:numPr>
          <w:ilvl w:val="1"/>
          <w:numId w:val="10"/>
        </w:numPr>
        <w:spacing w:before="0" w:after="200"/>
      </w:pPr>
      <w:r>
        <w:t>P</w:t>
      </w:r>
      <w:r w:rsidR="00F603B1" w:rsidRPr="00A553F4">
        <w:t>rovisional information on workshop date(s), location and timetable</w:t>
      </w:r>
    </w:p>
    <w:p w14:paraId="14A91DAC" w14:textId="7530504B" w:rsidR="00542D39" w:rsidRDefault="007C7F88" w:rsidP="00542D39">
      <w:pPr>
        <w:pStyle w:val="ListParagraph"/>
        <w:numPr>
          <w:ilvl w:val="1"/>
          <w:numId w:val="10"/>
        </w:numPr>
        <w:spacing w:before="0" w:after="200"/>
      </w:pPr>
      <w:r>
        <w:t>P</w:t>
      </w:r>
      <w:r w:rsidR="00F603B1" w:rsidRPr="00A553F4">
        <w:t xml:space="preserve">rovisional agenda </w:t>
      </w:r>
    </w:p>
    <w:p w14:paraId="512CFFD9" w14:textId="77777777" w:rsidR="004F4F62" w:rsidRDefault="004F4F62" w:rsidP="004F4F62">
      <w:pPr>
        <w:pStyle w:val="ListParagraph"/>
        <w:numPr>
          <w:ilvl w:val="1"/>
          <w:numId w:val="10"/>
        </w:numPr>
        <w:spacing w:before="0" w:after="200"/>
      </w:pPr>
      <w:r>
        <w:t>If applicable: s</w:t>
      </w:r>
      <w:r w:rsidRPr="00A553F4">
        <w:t xml:space="preserve">ummary of envisaged </w:t>
      </w:r>
      <w:r>
        <w:t>follow-up i</w:t>
      </w:r>
      <w:r w:rsidRPr="00A553F4">
        <w:t>mplementation project (max 250 words)</w:t>
      </w:r>
    </w:p>
    <w:p w14:paraId="08AA2396" w14:textId="7D3E2B92" w:rsidR="00F603B1" w:rsidRPr="00542D39" w:rsidRDefault="00F603B1" w:rsidP="00542D39">
      <w:pPr>
        <w:pStyle w:val="ListParagraph"/>
        <w:numPr>
          <w:ilvl w:val="1"/>
          <w:numId w:val="10"/>
        </w:numPr>
        <w:spacing w:before="0" w:after="200"/>
      </w:pPr>
      <w:r w:rsidRPr="00A553F4">
        <w:t>Budget breakdown</w:t>
      </w:r>
      <w:r w:rsidR="00352846" w:rsidRPr="00542D39">
        <w:rPr>
          <w:lang w:val="en-US"/>
        </w:rPr>
        <w:t xml:space="preserve"> into the major cost categories (</w:t>
      </w:r>
      <w:r w:rsidR="00303C84" w:rsidRPr="00542D39">
        <w:rPr>
          <w:lang w:val="en-US"/>
        </w:rPr>
        <w:t>i.e</w:t>
      </w:r>
      <w:r w:rsidR="00352846" w:rsidRPr="00542D39">
        <w:rPr>
          <w:lang w:val="en-US"/>
        </w:rPr>
        <w:t>., venue, catering, travel, accommodation, other; also indicating other sources of funding)</w:t>
      </w:r>
    </w:p>
    <w:p w14:paraId="71BFBE69" w14:textId="5E1CE1B7" w:rsidR="00542D39" w:rsidRPr="00A553F4" w:rsidRDefault="001870C5" w:rsidP="001870C5">
      <w:pPr>
        <w:spacing w:after="200"/>
      </w:pPr>
      <w:r>
        <w:t xml:space="preserve">4b. </w:t>
      </w:r>
      <w:r w:rsidR="00542D39">
        <w:t>For project proposal</w:t>
      </w:r>
      <w:r w:rsidR="00CF2879">
        <w:t>s (CLARIN Resource Families, Bridging Gaps)</w:t>
      </w:r>
      <w:r w:rsidR="00542D39">
        <w:t>:</w:t>
      </w:r>
    </w:p>
    <w:p w14:paraId="40807B85" w14:textId="15659E66" w:rsidR="00B364CA" w:rsidRDefault="00B364CA" w:rsidP="00542D39">
      <w:pPr>
        <w:pStyle w:val="ListParagraph"/>
        <w:numPr>
          <w:ilvl w:val="1"/>
          <w:numId w:val="11"/>
        </w:numPr>
        <w:spacing w:before="0" w:after="200"/>
      </w:pPr>
      <w:r>
        <w:t>Description of work and timeline</w:t>
      </w:r>
    </w:p>
    <w:p w14:paraId="551A6C76" w14:textId="26D7D12D" w:rsidR="00542D39" w:rsidRDefault="00542D39" w:rsidP="00542D39">
      <w:pPr>
        <w:pStyle w:val="ListParagraph"/>
        <w:numPr>
          <w:ilvl w:val="1"/>
          <w:numId w:val="11"/>
        </w:numPr>
        <w:spacing w:before="0" w:after="200"/>
      </w:pPr>
      <w:r>
        <w:t xml:space="preserve">Envisaged personnel conducting the work </w:t>
      </w:r>
    </w:p>
    <w:p w14:paraId="698E421A" w14:textId="2D942F04" w:rsidR="001870C5" w:rsidRDefault="00542D39" w:rsidP="003D4ECA">
      <w:pPr>
        <w:pStyle w:val="ListParagraph"/>
        <w:numPr>
          <w:ilvl w:val="1"/>
          <w:numId w:val="11"/>
        </w:numPr>
        <w:spacing w:before="0" w:after="200"/>
      </w:pPr>
      <w:r>
        <w:t>Summary of the project results</w:t>
      </w:r>
    </w:p>
    <w:p w14:paraId="76766D6D" w14:textId="7AD5D321" w:rsidR="003D4ECA" w:rsidRPr="00A553F4" w:rsidRDefault="009D6E3F" w:rsidP="003D4ECA">
      <w:pPr>
        <w:pStyle w:val="ListParagraph"/>
        <w:numPr>
          <w:ilvl w:val="1"/>
          <w:numId w:val="11"/>
        </w:numPr>
        <w:spacing w:before="0" w:after="200"/>
      </w:pPr>
      <w:r w:rsidRPr="00A553F4">
        <w:t>Budget breakdown</w:t>
      </w:r>
      <w:r w:rsidRPr="00542D39">
        <w:rPr>
          <w:lang w:val="en-US"/>
        </w:rPr>
        <w:t xml:space="preserve"> into the major cost categories (</w:t>
      </w:r>
      <w:r>
        <w:rPr>
          <w:lang w:val="en-US"/>
        </w:rPr>
        <w:t>i.e.  personnel</w:t>
      </w:r>
      <w:r w:rsidRPr="00542D39">
        <w:rPr>
          <w:lang w:val="en-US"/>
        </w:rPr>
        <w:t xml:space="preserve">, </w:t>
      </w:r>
      <w:r>
        <w:rPr>
          <w:lang w:val="en-US"/>
        </w:rPr>
        <w:t xml:space="preserve">travel, </w:t>
      </w:r>
      <w:r w:rsidRPr="00542D39">
        <w:rPr>
          <w:lang w:val="en-US"/>
        </w:rPr>
        <w:t>other; also indicating other sources of funding)</w:t>
      </w:r>
    </w:p>
    <w:p w14:paraId="51585D6C" w14:textId="1EC1984F" w:rsidR="00B43249" w:rsidRPr="00B43249" w:rsidRDefault="00F603B1" w:rsidP="003D4ECA">
      <w:pPr>
        <w:pStyle w:val="Heading1"/>
      </w:pPr>
      <w:bookmarkStart w:id="2" w:name="_Toc63265896"/>
      <w:r w:rsidRPr="001870C5">
        <w:t>Template</w:t>
      </w:r>
      <w:r w:rsidR="001870C5">
        <w:t>s</w:t>
      </w:r>
      <w:bookmarkEnd w:id="2"/>
    </w:p>
    <w:p w14:paraId="11710782" w14:textId="339F74A3" w:rsidR="006E5CCA" w:rsidRPr="00B43249" w:rsidRDefault="00B43249" w:rsidP="00B43249">
      <w:pPr>
        <w:spacing w:after="240"/>
        <w:rPr>
          <w:i/>
        </w:rPr>
      </w:pPr>
      <w:r>
        <w:rPr>
          <w:i/>
        </w:rPr>
        <w:t xml:space="preserve">3.1. </w:t>
      </w:r>
      <w:r w:rsidR="006E5CCA" w:rsidRPr="00B43249">
        <w:rPr>
          <w:i/>
        </w:rPr>
        <w:t xml:space="preserve">Please use the </w:t>
      </w:r>
      <w:r w:rsidR="00303C84" w:rsidRPr="00B43249">
        <w:rPr>
          <w:i/>
        </w:rPr>
        <w:t>t</w:t>
      </w:r>
      <w:r w:rsidR="006E5CCA" w:rsidRPr="00B43249">
        <w:rPr>
          <w:i/>
        </w:rPr>
        <w:t xml:space="preserve">able below for </w:t>
      </w:r>
      <w:r w:rsidR="007C7F88" w:rsidRPr="00B43249">
        <w:rPr>
          <w:i/>
        </w:rPr>
        <w:t xml:space="preserve">Part 1, the </w:t>
      </w:r>
      <w:r w:rsidR="006E5CCA" w:rsidRPr="00B43249">
        <w:rPr>
          <w:b/>
          <w:bCs/>
          <w:i/>
        </w:rPr>
        <w:t>front page</w:t>
      </w:r>
      <w:r w:rsidR="00303C84" w:rsidRPr="00B43249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F603B1" w:rsidRPr="00A553F4" w14:paraId="794D621B" w14:textId="77777777" w:rsidTr="00A553F4">
        <w:tc>
          <w:tcPr>
            <w:tcW w:w="1413" w:type="dxa"/>
          </w:tcPr>
          <w:p w14:paraId="0E277036" w14:textId="77777777" w:rsidR="007C7F88" w:rsidRDefault="007C7F88" w:rsidP="007C7F88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Category applied for</w:t>
            </w:r>
          </w:p>
          <w:p w14:paraId="3839BA74" w14:textId="1A087E78" w:rsidR="00F603B1" w:rsidRPr="00A553F4" w:rsidRDefault="007C7F88" w:rsidP="007C7F88">
            <w:pPr>
              <w:spacing w:before="60" w:line="240" w:lineRule="auto"/>
              <w:rPr>
                <w:b/>
                <w:sz w:val="20"/>
              </w:rPr>
            </w:pPr>
            <w:r w:rsidRPr="007C7C1A">
              <w:rPr>
                <w:bCs/>
                <w:sz w:val="20"/>
              </w:rPr>
              <w:t>(delete what is not applicable)</w:t>
            </w:r>
          </w:p>
        </w:tc>
        <w:tc>
          <w:tcPr>
            <w:tcW w:w="7597" w:type="dxa"/>
          </w:tcPr>
          <w:p w14:paraId="70E8D36B" w14:textId="77777777" w:rsidR="007C7F88" w:rsidRDefault="007C7F88" w:rsidP="007C7F88"/>
          <w:p w14:paraId="2DE54D04" w14:textId="4D43EA16" w:rsidR="007C7F88" w:rsidRDefault="00B43249" w:rsidP="007C7F88">
            <w:r>
              <w:t>W</w:t>
            </w:r>
            <w:r w:rsidR="007C7F88">
              <w:t>orkshop</w:t>
            </w:r>
          </w:p>
          <w:p w14:paraId="4352A221" w14:textId="3CD8C2CE" w:rsidR="00B43249" w:rsidRDefault="00B43249" w:rsidP="007C7F88">
            <w:r>
              <w:t>or</w:t>
            </w:r>
          </w:p>
          <w:p w14:paraId="19B2BEC6" w14:textId="50C8548A" w:rsidR="00F603B1" w:rsidRPr="00A553F4" w:rsidRDefault="007C7F88" w:rsidP="007C7F88">
            <w:r>
              <w:t>CRF project</w:t>
            </w:r>
          </w:p>
        </w:tc>
      </w:tr>
      <w:tr w:rsidR="00F603B1" w:rsidRPr="00A553F4" w14:paraId="0F896D74" w14:textId="77777777" w:rsidTr="00A553F4">
        <w:tc>
          <w:tcPr>
            <w:tcW w:w="1413" w:type="dxa"/>
          </w:tcPr>
          <w:p w14:paraId="28B99E25" w14:textId="62603066" w:rsidR="007C7C1A" w:rsidRPr="007C7F88" w:rsidRDefault="007C7F88" w:rsidP="00434BB8">
            <w:pPr>
              <w:spacing w:before="60" w:line="240" w:lineRule="auto"/>
              <w:rPr>
                <w:b/>
                <w:sz w:val="20"/>
              </w:rPr>
            </w:pPr>
            <w:r w:rsidRPr="007C7F88">
              <w:rPr>
                <w:b/>
                <w:sz w:val="20"/>
              </w:rPr>
              <w:t>Title</w:t>
            </w:r>
          </w:p>
        </w:tc>
        <w:tc>
          <w:tcPr>
            <w:tcW w:w="7597" w:type="dxa"/>
          </w:tcPr>
          <w:p w14:paraId="73F4C07D" w14:textId="240D50E6" w:rsidR="00542D39" w:rsidRPr="00A553F4" w:rsidRDefault="00542D39" w:rsidP="00A553F4"/>
        </w:tc>
      </w:tr>
      <w:tr w:rsidR="00F603B1" w:rsidRPr="00A553F4" w14:paraId="31E2FAC6" w14:textId="77777777" w:rsidTr="00A553F4">
        <w:tc>
          <w:tcPr>
            <w:tcW w:w="1413" w:type="dxa"/>
          </w:tcPr>
          <w:p w14:paraId="2638C04D" w14:textId="128BC57A" w:rsidR="00F603B1" w:rsidRPr="00A553F4" w:rsidRDefault="00F603B1" w:rsidP="00434BB8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Proposers</w:t>
            </w:r>
          </w:p>
        </w:tc>
        <w:tc>
          <w:tcPr>
            <w:tcW w:w="7597" w:type="dxa"/>
          </w:tcPr>
          <w:p w14:paraId="6A36168C" w14:textId="77777777" w:rsidR="00F603B1" w:rsidRPr="00303C84" w:rsidRDefault="006E5CCA" w:rsidP="00CC7432">
            <w:pPr>
              <w:rPr>
                <w:i/>
              </w:rPr>
            </w:pPr>
            <w:r w:rsidRPr="00303C84">
              <w:rPr>
                <w:i/>
              </w:rPr>
              <w:t>&lt;name, aff</w:t>
            </w:r>
            <w:r w:rsidR="006543EF" w:rsidRPr="00303C84">
              <w:rPr>
                <w:i/>
              </w:rPr>
              <w:t>iliation&gt;,</w:t>
            </w:r>
          </w:p>
          <w:p w14:paraId="380BEB20" w14:textId="77777777" w:rsidR="006543EF" w:rsidRPr="00303C84" w:rsidRDefault="006543EF" w:rsidP="00CC7432">
            <w:pPr>
              <w:rPr>
                <w:i/>
              </w:rPr>
            </w:pPr>
            <w:r w:rsidRPr="00303C84">
              <w:rPr>
                <w:i/>
              </w:rPr>
              <w:t xml:space="preserve">&lt;name, </w:t>
            </w:r>
            <w:r w:rsidR="006E5CCA" w:rsidRPr="00303C84">
              <w:rPr>
                <w:i/>
              </w:rPr>
              <w:t>aff</w:t>
            </w:r>
            <w:r w:rsidRPr="00303C84">
              <w:rPr>
                <w:i/>
              </w:rPr>
              <w:t>iliation&gt;</w:t>
            </w:r>
            <w:r w:rsidR="00E34C32" w:rsidRPr="00303C84">
              <w:rPr>
                <w:i/>
              </w:rPr>
              <w:t>,</w:t>
            </w:r>
          </w:p>
          <w:p w14:paraId="3C48048A" w14:textId="699CF3DD" w:rsidR="00E34C32" w:rsidRPr="00303C84" w:rsidRDefault="00920E0F" w:rsidP="00CC7432">
            <w:pPr>
              <w:rPr>
                <w:i/>
              </w:rPr>
            </w:pPr>
            <w:r w:rsidRPr="00303C84">
              <w:rPr>
                <w:i/>
              </w:rPr>
              <w:t>&lt;name, affiliation&gt;</w:t>
            </w:r>
          </w:p>
        </w:tc>
      </w:tr>
      <w:tr w:rsidR="00F603B1" w:rsidRPr="00A553F4" w14:paraId="49ECAC4B" w14:textId="77777777" w:rsidTr="00A553F4">
        <w:tc>
          <w:tcPr>
            <w:tcW w:w="1413" w:type="dxa"/>
          </w:tcPr>
          <w:p w14:paraId="6BBB5332" w14:textId="38A16788" w:rsidR="00F603B1" w:rsidRPr="00A553F4" w:rsidRDefault="00F603B1" w:rsidP="00434BB8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Planned date</w:t>
            </w:r>
            <w:r w:rsidR="001870C5">
              <w:rPr>
                <w:b/>
                <w:sz w:val="20"/>
              </w:rPr>
              <w:t>/period</w:t>
            </w:r>
          </w:p>
        </w:tc>
        <w:tc>
          <w:tcPr>
            <w:tcW w:w="7597" w:type="dxa"/>
          </w:tcPr>
          <w:p w14:paraId="0C739A21" w14:textId="77777777" w:rsidR="00F603B1" w:rsidRPr="00303C84" w:rsidRDefault="00F603B1" w:rsidP="00CC7432">
            <w:pPr>
              <w:rPr>
                <w:i/>
              </w:rPr>
            </w:pPr>
          </w:p>
        </w:tc>
      </w:tr>
      <w:tr w:rsidR="00F603B1" w:rsidRPr="00A553F4" w14:paraId="59ECDDF7" w14:textId="77777777" w:rsidTr="00920E0F">
        <w:trPr>
          <w:trHeight w:val="544"/>
        </w:trPr>
        <w:tc>
          <w:tcPr>
            <w:tcW w:w="1413" w:type="dxa"/>
          </w:tcPr>
          <w:p w14:paraId="179A9DF4" w14:textId="16A6BCA2" w:rsidR="00F603B1" w:rsidRPr="00A553F4" w:rsidRDefault="006543EF" w:rsidP="00434BB8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  <w:tc>
          <w:tcPr>
            <w:tcW w:w="7597" w:type="dxa"/>
          </w:tcPr>
          <w:p w14:paraId="613F715D" w14:textId="672AD54D" w:rsidR="00F603B1" w:rsidRPr="00303C84" w:rsidRDefault="00434BB8" w:rsidP="00920E0F">
            <w:pPr>
              <w:jc w:val="both"/>
              <w:rPr>
                <w:i/>
              </w:rPr>
            </w:pPr>
            <w:r w:rsidRPr="00303C84">
              <w:rPr>
                <w:i/>
              </w:rPr>
              <w:t xml:space="preserve"> </w:t>
            </w:r>
            <w:r w:rsidR="00E34C32" w:rsidRPr="00303C84">
              <w:rPr>
                <w:i/>
              </w:rPr>
              <w:t>&lt;total amount</w:t>
            </w:r>
            <w:r w:rsidR="00920E0F" w:rsidRPr="00303C84">
              <w:rPr>
                <w:i/>
              </w:rPr>
              <w:t xml:space="preserve"> of requested funds</w:t>
            </w:r>
            <w:r w:rsidR="00E34C32" w:rsidRPr="00303C84">
              <w:rPr>
                <w:i/>
              </w:rPr>
              <w:t>&gt;</w:t>
            </w:r>
          </w:p>
        </w:tc>
      </w:tr>
      <w:tr w:rsidR="00E34C32" w:rsidRPr="00A553F4" w14:paraId="489120AC" w14:textId="77777777" w:rsidTr="00E34C32">
        <w:trPr>
          <w:trHeight w:val="544"/>
        </w:trPr>
        <w:tc>
          <w:tcPr>
            <w:tcW w:w="1413" w:type="dxa"/>
          </w:tcPr>
          <w:p w14:paraId="6F0C3D1F" w14:textId="77777777" w:rsidR="00E34C32" w:rsidRDefault="00E65010" w:rsidP="00434BB8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</w:p>
        </w:tc>
        <w:tc>
          <w:tcPr>
            <w:tcW w:w="7597" w:type="dxa"/>
          </w:tcPr>
          <w:p w14:paraId="4391B9C9" w14:textId="77777777" w:rsidR="00E34C32" w:rsidRPr="00303C84" w:rsidDel="00E34C32" w:rsidRDefault="00E65010" w:rsidP="00E34C32">
            <w:pPr>
              <w:jc w:val="both"/>
              <w:rPr>
                <w:b/>
                <w:i/>
                <w:sz w:val="20"/>
              </w:rPr>
            </w:pPr>
            <w:r w:rsidRPr="00303C84">
              <w:rPr>
                <w:i/>
              </w:rPr>
              <w:t>&lt;max 120 words&gt;</w:t>
            </w:r>
          </w:p>
        </w:tc>
      </w:tr>
    </w:tbl>
    <w:p w14:paraId="1B75606C" w14:textId="77777777" w:rsidR="003D4ECA" w:rsidRDefault="003D4ECA">
      <w:pPr>
        <w:spacing w:before="160" w:after="320" w:line="360" w:lineRule="auto"/>
        <w:rPr>
          <w:i/>
        </w:rPr>
      </w:pPr>
      <w:r>
        <w:rPr>
          <w:i/>
        </w:rPr>
        <w:br w:type="page"/>
      </w:r>
    </w:p>
    <w:p w14:paraId="31682DDA" w14:textId="0C9A6DDD" w:rsidR="006E5CCA" w:rsidRPr="004166D7" w:rsidRDefault="00B43249" w:rsidP="00CC7432">
      <w:pPr>
        <w:rPr>
          <w:i/>
        </w:rPr>
      </w:pPr>
      <w:r>
        <w:rPr>
          <w:i/>
        </w:rPr>
        <w:lastRenderedPageBreak/>
        <w:t>3.2</w:t>
      </w:r>
      <w:r w:rsidR="00B364CA">
        <w:rPr>
          <w:i/>
        </w:rPr>
        <w:t xml:space="preserve"> </w:t>
      </w:r>
      <w:r w:rsidR="006E5CCA" w:rsidRPr="004166D7">
        <w:rPr>
          <w:i/>
        </w:rPr>
        <w:t xml:space="preserve">In </w:t>
      </w:r>
      <w:r w:rsidR="007C7F88">
        <w:rPr>
          <w:i/>
        </w:rPr>
        <w:t xml:space="preserve">Part 2, </w:t>
      </w:r>
      <w:r w:rsidR="006E5CCA" w:rsidRPr="004166D7">
        <w:rPr>
          <w:i/>
        </w:rPr>
        <w:t xml:space="preserve">the </w:t>
      </w:r>
      <w:r w:rsidR="00303C84" w:rsidRPr="00B43249">
        <w:rPr>
          <w:b/>
          <w:bCs/>
          <w:i/>
        </w:rPr>
        <w:t>a</w:t>
      </w:r>
      <w:r w:rsidR="006E5CCA" w:rsidRPr="00B43249">
        <w:rPr>
          <w:b/>
          <w:bCs/>
          <w:i/>
        </w:rPr>
        <w:t>pplication text</w:t>
      </w:r>
      <w:r w:rsidR="007C7F88">
        <w:rPr>
          <w:i/>
        </w:rPr>
        <w:t>,</w:t>
      </w:r>
      <w:r w:rsidR="006E5CCA" w:rsidRPr="004166D7">
        <w:rPr>
          <w:i/>
        </w:rPr>
        <w:t xml:space="preserve"> </w:t>
      </w:r>
      <w:r>
        <w:rPr>
          <w:i/>
        </w:rPr>
        <w:t>please</w:t>
      </w:r>
      <w:r w:rsidR="006E5CCA" w:rsidRPr="004166D7">
        <w:rPr>
          <w:i/>
        </w:rPr>
        <w:t xml:space="preserve"> use the following structure and headers:</w:t>
      </w:r>
    </w:p>
    <w:p w14:paraId="033A495F" w14:textId="61533CA5" w:rsidR="00F603B1" w:rsidRPr="00434BB8" w:rsidRDefault="00F603B1" w:rsidP="004659F3">
      <w:pPr>
        <w:pStyle w:val="Heading3"/>
      </w:pPr>
      <w:r w:rsidRPr="00434BB8">
        <w:t>Workshop</w:t>
      </w:r>
      <w:r w:rsidR="00542D39">
        <w:t xml:space="preserve">/project </w:t>
      </w:r>
      <w:r w:rsidRPr="00434BB8">
        <w:t>goal</w:t>
      </w:r>
    </w:p>
    <w:p w14:paraId="6E1D7270" w14:textId="5C1F3E3F" w:rsidR="00F603B1" w:rsidRPr="00434BB8" w:rsidRDefault="00F603B1" w:rsidP="004659F3">
      <w:pPr>
        <w:pStyle w:val="Heading3"/>
      </w:pPr>
      <w:bookmarkStart w:id="3" w:name="_Toc63265736"/>
      <w:r w:rsidRPr="00434BB8">
        <w:t>Link with CLARINS’s strategic priorities</w:t>
      </w:r>
      <w:bookmarkEnd w:id="3"/>
      <w:r w:rsidR="00CF2879">
        <w:t xml:space="preserve"> </w:t>
      </w:r>
    </w:p>
    <w:p w14:paraId="69F5F64D" w14:textId="24172207" w:rsidR="00542D39" w:rsidRPr="00542D39" w:rsidRDefault="00F603B1" w:rsidP="004659F3">
      <w:pPr>
        <w:pStyle w:val="Heading3"/>
      </w:pPr>
      <w:bookmarkStart w:id="4" w:name="_Toc63265737"/>
      <w:r w:rsidRPr="00434BB8">
        <w:t>Profile of proposing team</w:t>
      </w:r>
      <w:bookmarkEnd w:id="4"/>
    </w:p>
    <w:p w14:paraId="4E2BE466" w14:textId="14959A73" w:rsidR="00542D39" w:rsidRPr="004659F3" w:rsidRDefault="001870C5" w:rsidP="004659F3">
      <w:pPr>
        <w:pStyle w:val="Heading3"/>
        <w:rPr>
          <w:i/>
          <w:iCs/>
        </w:rPr>
      </w:pPr>
      <w:bookmarkStart w:id="5" w:name="_Toc63265738"/>
      <w:r w:rsidRPr="004659F3">
        <w:rPr>
          <w:i/>
          <w:iCs/>
        </w:rPr>
        <w:t>In case of a workshop</w:t>
      </w:r>
      <w:bookmarkEnd w:id="5"/>
      <w:r w:rsidR="00CF2879">
        <w:rPr>
          <w:i/>
          <w:iCs/>
        </w:rPr>
        <w:t xml:space="preserve"> proposal</w:t>
      </w:r>
    </w:p>
    <w:p w14:paraId="1EBD3751" w14:textId="76724C0C" w:rsidR="00F603B1" w:rsidRPr="00434BB8" w:rsidRDefault="00F603B1" w:rsidP="004659F3">
      <w:pPr>
        <w:pStyle w:val="Heading3"/>
        <w:numPr>
          <w:ilvl w:val="1"/>
          <w:numId w:val="13"/>
        </w:numPr>
      </w:pPr>
      <w:bookmarkStart w:id="6" w:name="_Toc63265739"/>
      <w:r w:rsidRPr="00434BB8">
        <w:t>Indication of profile(s) and number of envisaged participants</w:t>
      </w:r>
      <w:bookmarkEnd w:id="6"/>
    </w:p>
    <w:p w14:paraId="5BFFDDE3" w14:textId="035C02E3" w:rsidR="00F603B1" w:rsidRPr="00434BB8" w:rsidRDefault="00F603B1" w:rsidP="004659F3">
      <w:pPr>
        <w:pStyle w:val="Heading3"/>
        <w:numPr>
          <w:ilvl w:val="1"/>
          <w:numId w:val="13"/>
        </w:numPr>
      </w:pPr>
      <w:bookmarkStart w:id="7" w:name="_Toc63265740"/>
      <w:r w:rsidRPr="00434BB8">
        <w:t>Provisional information on workshop date(s), location and timetable</w:t>
      </w:r>
      <w:bookmarkEnd w:id="7"/>
    </w:p>
    <w:p w14:paraId="0C7CCD39" w14:textId="22A9828C" w:rsidR="004F4F62" w:rsidRDefault="00F603B1" w:rsidP="004659F3">
      <w:pPr>
        <w:pStyle w:val="Heading3"/>
        <w:numPr>
          <w:ilvl w:val="1"/>
          <w:numId w:val="13"/>
        </w:numPr>
      </w:pPr>
      <w:bookmarkStart w:id="8" w:name="_Toc63265741"/>
      <w:r w:rsidRPr="00434BB8">
        <w:t>Provisional agenda</w:t>
      </w:r>
      <w:bookmarkEnd w:id="8"/>
    </w:p>
    <w:p w14:paraId="55422E99" w14:textId="1D573C95" w:rsidR="004F4F62" w:rsidRPr="004F4F62" w:rsidRDefault="004F4F62" w:rsidP="004659F3">
      <w:pPr>
        <w:pStyle w:val="Heading3"/>
        <w:numPr>
          <w:ilvl w:val="1"/>
          <w:numId w:val="13"/>
        </w:numPr>
      </w:pPr>
      <w:bookmarkStart w:id="9" w:name="_Toc63265742"/>
      <w:r>
        <w:t>If applicable: s</w:t>
      </w:r>
      <w:r w:rsidRPr="00A553F4">
        <w:t xml:space="preserve">ummary of envisaged </w:t>
      </w:r>
      <w:r>
        <w:t>follow-up i</w:t>
      </w:r>
      <w:r w:rsidRPr="00A553F4">
        <w:t>mplementation project</w:t>
      </w:r>
      <w:bookmarkEnd w:id="9"/>
    </w:p>
    <w:p w14:paraId="4ED27C35" w14:textId="1A62400E" w:rsidR="00B364CA" w:rsidRDefault="001870C5" w:rsidP="004659F3">
      <w:pPr>
        <w:pStyle w:val="Heading3"/>
        <w:numPr>
          <w:ilvl w:val="0"/>
          <w:numId w:val="0"/>
        </w:numPr>
        <w:ind w:left="360"/>
      </w:pPr>
      <w:bookmarkStart w:id="10" w:name="_Toc63265743"/>
      <w:r w:rsidRPr="004659F3">
        <w:rPr>
          <w:i/>
          <w:iCs/>
        </w:rPr>
        <w:t xml:space="preserve">In case of a </w:t>
      </w:r>
      <w:r w:rsidR="00A553F4" w:rsidRPr="004659F3">
        <w:rPr>
          <w:i/>
          <w:iCs/>
        </w:rPr>
        <w:t>project</w:t>
      </w:r>
      <w:r w:rsidR="00CF2879">
        <w:rPr>
          <w:i/>
          <w:iCs/>
        </w:rPr>
        <w:t xml:space="preserve"> proposal</w:t>
      </w:r>
      <w:r>
        <w:br/>
        <w:t xml:space="preserve"> I.</w:t>
      </w:r>
      <w:r w:rsidR="00B364CA">
        <w:t xml:space="preserve"> Description of work and timeline</w:t>
      </w:r>
      <w:bookmarkEnd w:id="10"/>
    </w:p>
    <w:p w14:paraId="1697D7E2" w14:textId="24303F52" w:rsidR="009D6E3F" w:rsidRPr="009D6E3F" w:rsidRDefault="00B364CA" w:rsidP="009D6E3F">
      <w:pPr>
        <w:pStyle w:val="Heading3"/>
        <w:numPr>
          <w:ilvl w:val="0"/>
          <w:numId w:val="0"/>
        </w:numPr>
        <w:ind w:left="360"/>
      </w:pPr>
      <w:bookmarkStart w:id="11" w:name="_Toc63265744"/>
      <w:r>
        <w:t xml:space="preserve">II. </w:t>
      </w:r>
      <w:r w:rsidR="001870C5">
        <w:t>Envisaged personnel conducting the work</w:t>
      </w:r>
      <w:r w:rsidR="001870C5">
        <w:br/>
        <w:t>II</w:t>
      </w:r>
      <w:r>
        <w:t>I</w:t>
      </w:r>
      <w:r w:rsidR="001870C5">
        <w:t>. Summary of the project results</w:t>
      </w:r>
      <w:bookmarkEnd w:id="11"/>
      <w:r w:rsidR="009D6E3F">
        <w:br/>
      </w:r>
    </w:p>
    <w:p w14:paraId="766B9930" w14:textId="520A5F64" w:rsidR="001870C5" w:rsidRDefault="00A553F4" w:rsidP="001870C5">
      <w:pPr>
        <w:pStyle w:val="Heading3"/>
      </w:pPr>
      <w:bookmarkStart w:id="12" w:name="_Toc63265745"/>
      <w:r w:rsidRPr="00434BB8">
        <w:t>Budget breakdown</w:t>
      </w:r>
      <w:r w:rsidR="00B43249">
        <w:t xml:space="preserve"> </w:t>
      </w:r>
      <w:r w:rsidR="00B43249" w:rsidRPr="00B43249">
        <w:t>(see</w:t>
      </w:r>
      <w:r w:rsidR="00B43249">
        <w:t xml:space="preserve"> the</w:t>
      </w:r>
      <w:r w:rsidR="00B43249" w:rsidRPr="00B43249">
        <w:t xml:space="preserve"> templates </w:t>
      </w:r>
      <w:r w:rsidR="00B43249">
        <w:t xml:space="preserve">in 3.3. </w:t>
      </w:r>
      <w:r w:rsidR="00B43249" w:rsidRPr="00B43249">
        <w:t>below)</w:t>
      </w:r>
      <w:bookmarkEnd w:id="12"/>
      <w:r w:rsidR="009D6E3F">
        <w:br/>
      </w:r>
    </w:p>
    <w:p w14:paraId="51AA8641" w14:textId="0100DE5D" w:rsidR="00B43249" w:rsidRDefault="00B43249" w:rsidP="001870C5">
      <w:r>
        <w:t xml:space="preserve">3.3 </w:t>
      </w:r>
      <w:r w:rsidRPr="00B43249">
        <w:rPr>
          <w:b/>
          <w:bCs/>
          <w:i/>
          <w:iCs/>
        </w:rPr>
        <w:t>Budget</w:t>
      </w:r>
      <w:r>
        <w:t xml:space="preserve"> templates</w:t>
      </w:r>
    </w:p>
    <w:p w14:paraId="7081485C" w14:textId="62982532" w:rsidR="001870C5" w:rsidRPr="001870C5" w:rsidRDefault="00B43249" w:rsidP="00B43249">
      <w:pPr>
        <w:pStyle w:val="ListParagraph"/>
        <w:numPr>
          <w:ilvl w:val="1"/>
          <w:numId w:val="8"/>
        </w:numPr>
      </w:pPr>
      <w:r>
        <w:t xml:space="preserve">template </w:t>
      </w:r>
      <w:r w:rsidR="001870C5">
        <w:t xml:space="preserve">budget breakdown for </w:t>
      </w:r>
      <w:r w:rsidR="004E51EF" w:rsidRPr="009D6E3F">
        <w:rPr>
          <w:b/>
          <w:bCs/>
        </w:rPr>
        <w:t>workshops</w:t>
      </w:r>
      <w:r w:rsidR="001870C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5216"/>
      </w:tblGrid>
      <w:tr w:rsidR="00E34C32" w:rsidRPr="00A553F4" w14:paraId="3D0CB6D8" w14:textId="77777777" w:rsidTr="00FF3D0B">
        <w:tc>
          <w:tcPr>
            <w:tcW w:w="2013" w:type="dxa"/>
          </w:tcPr>
          <w:p w14:paraId="26894F68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Venue</w:t>
            </w:r>
          </w:p>
        </w:tc>
        <w:tc>
          <w:tcPr>
            <w:tcW w:w="5216" w:type="dxa"/>
          </w:tcPr>
          <w:p w14:paraId="7CB8150E" w14:textId="77777777" w:rsidR="00E34C32" w:rsidRPr="00A553F4" w:rsidRDefault="00E34C32" w:rsidP="00FF3D0B"/>
        </w:tc>
      </w:tr>
      <w:tr w:rsidR="00E34C32" w:rsidRPr="00A553F4" w14:paraId="5284AF9C" w14:textId="77777777" w:rsidTr="00FF3D0B">
        <w:tc>
          <w:tcPr>
            <w:tcW w:w="2013" w:type="dxa"/>
          </w:tcPr>
          <w:p w14:paraId="2BCF4095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Catering</w:t>
            </w:r>
          </w:p>
        </w:tc>
        <w:tc>
          <w:tcPr>
            <w:tcW w:w="5216" w:type="dxa"/>
          </w:tcPr>
          <w:p w14:paraId="48ED4BE0" w14:textId="77777777" w:rsidR="00E34C32" w:rsidRPr="00A553F4" w:rsidRDefault="00E34C32" w:rsidP="00FF3D0B"/>
        </w:tc>
      </w:tr>
      <w:tr w:rsidR="00E34C32" w:rsidRPr="00A553F4" w14:paraId="648B1546" w14:textId="77777777" w:rsidTr="00FF3D0B">
        <w:tc>
          <w:tcPr>
            <w:tcW w:w="2013" w:type="dxa"/>
          </w:tcPr>
          <w:p w14:paraId="4751C857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Travel</w:t>
            </w:r>
          </w:p>
        </w:tc>
        <w:tc>
          <w:tcPr>
            <w:tcW w:w="5216" w:type="dxa"/>
          </w:tcPr>
          <w:p w14:paraId="277F9530" w14:textId="77777777" w:rsidR="00E34C32" w:rsidRPr="00A553F4" w:rsidRDefault="00E34C32" w:rsidP="00FF3D0B">
            <w:r w:rsidRPr="00434BB8">
              <w:rPr>
                <w:b/>
                <w:i/>
              </w:rPr>
              <w:t>X</w:t>
            </w:r>
            <w:r w:rsidRPr="00434BB8">
              <w:rPr>
                <w:b/>
                <w:i/>
                <w:vertAlign w:val="subscript"/>
              </w:rPr>
              <w:t>1</w:t>
            </w:r>
            <w:r w:rsidRPr="00A553F4">
              <w:t xml:space="preserve"> participants </w:t>
            </w:r>
            <w:r w:rsidRPr="00A553F4">
              <w:rPr>
                <w:rFonts w:ascii="Arial" w:hAnsi="Arial" w:cs="Arial"/>
              </w:rPr>
              <w:t>×</w:t>
            </w:r>
            <w:r w:rsidRPr="00A553F4">
              <w:t xml:space="preserve"> </w:t>
            </w:r>
            <w:r w:rsidRPr="00434BB8">
              <w:rPr>
                <w:b/>
                <w:i/>
              </w:rPr>
              <w:t>Y</w:t>
            </w:r>
            <w:r w:rsidRPr="00434BB8">
              <w:rPr>
                <w:b/>
                <w:i/>
                <w:vertAlign w:val="subscript"/>
              </w:rPr>
              <w:t>1</w:t>
            </w:r>
            <w:r w:rsidRPr="00A553F4">
              <w:t xml:space="preserve"> average travel costs</w:t>
            </w:r>
          </w:p>
        </w:tc>
      </w:tr>
      <w:tr w:rsidR="00E34C32" w:rsidRPr="00A553F4" w14:paraId="657D62BC" w14:textId="77777777" w:rsidTr="00FF3D0B">
        <w:tc>
          <w:tcPr>
            <w:tcW w:w="2013" w:type="dxa"/>
          </w:tcPr>
          <w:p w14:paraId="46BBF92B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Accommodation</w:t>
            </w:r>
          </w:p>
        </w:tc>
        <w:tc>
          <w:tcPr>
            <w:tcW w:w="5216" w:type="dxa"/>
          </w:tcPr>
          <w:p w14:paraId="3452BF30" w14:textId="77777777" w:rsidR="00E34C32" w:rsidRPr="00A553F4" w:rsidRDefault="00E34C32" w:rsidP="00FF3D0B">
            <w:r w:rsidRPr="00434BB8">
              <w:rPr>
                <w:b/>
                <w:i/>
              </w:rPr>
              <w:t>X</w:t>
            </w:r>
            <w:r w:rsidRPr="00434BB8">
              <w:rPr>
                <w:b/>
                <w:i/>
                <w:vertAlign w:val="subscript"/>
              </w:rPr>
              <w:t>2</w:t>
            </w:r>
            <w:r w:rsidRPr="00A553F4">
              <w:t xml:space="preserve"> participants </w:t>
            </w:r>
            <w:r w:rsidRPr="00A553F4">
              <w:rPr>
                <w:rFonts w:ascii="Arial" w:hAnsi="Arial" w:cs="Arial"/>
              </w:rPr>
              <w:t>×</w:t>
            </w:r>
            <w:r w:rsidRPr="00A553F4">
              <w:t xml:space="preserve"> </w:t>
            </w:r>
            <w:r w:rsidRPr="00434BB8">
              <w:rPr>
                <w:b/>
                <w:i/>
              </w:rPr>
              <w:t>Y</w:t>
            </w:r>
            <w:r w:rsidRPr="00434BB8">
              <w:rPr>
                <w:b/>
                <w:i/>
                <w:vertAlign w:val="subscript"/>
              </w:rPr>
              <w:t>2</w:t>
            </w:r>
            <w:r w:rsidRPr="00434BB8">
              <w:rPr>
                <w:b/>
                <w:i/>
              </w:rPr>
              <w:t xml:space="preserve"> </w:t>
            </w:r>
            <w:r w:rsidRPr="00A553F4">
              <w:t>average accommodation costs</w:t>
            </w:r>
          </w:p>
        </w:tc>
      </w:tr>
      <w:tr w:rsidR="00E34C32" w:rsidRPr="00A553F4" w14:paraId="0C649BC4" w14:textId="77777777" w:rsidTr="00FF3D0B">
        <w:tc>
          <w:tcPr>
            <w:tcW w:w="2013" w:type="dxa"/>
          </w:tcPr>
          <w:p w14:paraId="1641BF62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Other</w:t>
            </w:r>
          </w:p>
        </w:tc>
        <w:tc>
          <w:tcPr>
            <w:tcW w:w="5216" w:type="dxa"/>
          </w:tcPr>
          <w:p w14:paraId="7357DA74" w14:textId="77777777" w:rsidR="00E34C32" w:rsidRPr="00A553F4" w:rsidRDefault="00E34C32" w:rsidP="00FF3D0B"/>
        </w:tc>
      </w:tr>
      <w:tr w:rsidR="00E65010" w:rsidRPr="00A553F4" w14:paraId="2FA0B92D" w14:textId="77777777" w:rsidTr="00C34624">
        <w:tc>
          <w:tcPr>
            <w:tcW w:w="2013" w:type="dxa"/>
          </w:tcPr>
          <w:p w14:paraId="0AB858FE" w14:textId="77777777" w:rsidR="00E65010" w:rsidRPr="00A553F4" w:rsidRDefault="00E65010" w:rsidP="00C34624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Additional funds / own contribution</w:t>
            </w:r>
          </w:p>
        </w:tc>
        <w:tc>
          <w:tcPr>
            <w:tcW w:w="5216" w:type="dxa"/>
          </w:tcPr>
          <w:p w14:paraId="5D3AB0E2" w14:textId="77777777" w:rsidR="00E65010" w:rsidRPr="00434BB8" w:rsidRDefault="00E65010" w:rsidP="00C34624">
            <w:pPr>
              <w:rPr>
                <w:b/>
                <w:i/>
              </w:rPr>
            </w:pPr>
          </w:p>
        </w:tc>
      </w:tr>
      <w:tr w:rsidR="00E65010" w:rsidRPr="00A553F4" w14:paraId="75B7D9F1" w14:textId="77777777" w:rsidTr="00FF3D0B">
        <w:tc>
          <w:tcPr>
            <w:tcW w:w="2013" w:type="dxa"/>
          </w:tcPr>
          <w:p w14:paraId="43ECBC7A" w14:textId="64B30E5B" w:rsidR="00E65010" w:rsidRPr="00A553F4" w:rsidRDefault="00920E0F" w:rsidP="00920E0F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  <w:r w:rsidR="00E65010">
              <w:rPr>
                <w:b/>
                <w:sz w:val="20"/>
              </w:rPr>
              <w:t xml:space="preserve"> of requested funds</w:t>
            </w:r>
          </w:p>
        </w:tc>
        <w:tc>
          <w:tcPr>
            <w:tcW w:w="5216" w:type="dxa"/>
          </w:tcPr>
          <w:p w14:paraId="6C0778F2" w14:textId="77777777" w:rsidR="00E65010" w:rsidRPr="00A553F4" w:rsidRDefault="00E65010" w:rsidP="00FF3D0B"/>
        </w:tc>
      </w:tr>
    </w:tbl>
    <w:p w14:paraId="2930E079" w14:textId="44A35E26" w:rsidR="00E34C32" w:rsidRDefault="00E34C32" w:rsidP="00920E0F"/>
    <w:p w14:paraId="3BAF2A58" w14:textId="0B8192D5" w:rsidR="00542D39" w:rsidRPr="00542D39" w:rsidRDefault="00B43249" w:rsidP="00B43249">
      <w:pPr>
        <w:pStyle w:val="ListParagraph"/>
        <w:numPr>
          <w:ilvl w:val="1"/>
          <w:numId w:val="8"/>
        </w:numPr>
      </w:pPr>
      <w:r>
        <w:t xml:space="preserve">template </w:t>
      </w:r>
      <w:r w:rsidR="001870C5">
        <w:t>b</w:t>
      </w:r>
      <w:r w:rsidR="00542D39">
        <w:t>udget breakdown for</w:t>
      </w:r>
      <w:r w:rsidR="004F4F62">
        <w:t xml:space="preserve"> </w:t>
      </w:r>
      <w:r w:rsidR="00542D39" w:rsidRPr="009D6E3F">
        <w:rPr>
          <w:b/>
          <w:bCs/>
        </w:rPr>
        <w:t>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5216"/>
      </w:tblGrid>
      <w:tr w:rsidR="00542D39" w:rsidRPr="00A553F4" w14:paraId="46E0A8F4" w14:textId="77777777" w:rsidTr="00614AEE">
        <w:tc>
          <w:tcPr>
            <w:tcW w:w="2013" w:type="dxa"/>
          </w:tcPr>
          <w:p w14:paraId="49F838ED" w14:textId="35388898" w:rsidR="00542D39" w:rsidRPr="00A553F4" w:rsidRDefault="00542D39" w:rsidP="00614AEE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Name(s) envisaged personnel </w:t>
            </w:r>
          </w:p>
        </w:tc>
        <w:tc>
          <w:tcPr>
            <w:tcW w:w="5216" w:type="dxa"/>
          </w:tcPr>
          <w:p w14:paraId="52ACB676" w14:textId="77777777" w:rsidR="00542D39" w:rsidRPr="00A553F4" w:rsidRDefault="00542D39" w:rsidP="00614AEE"/>
        </w:tc>
      </w:tr>
      <w:tr w:rsidR="00542D39" w:rsidRPr="00A553F4" w14:paraId="00EE4B39" w14:textId="77777777" w:rsidTr="00614AEE">
        <w:tc>
          <w:tcPr>
            <w:tcW w:w="2013" w:type="dxa"/>
          </w:tcPr>
          <w:p w14:paraId="33BE7B8C" w14:textId="23E5F9DC" w:rsidR="00542D39" w:rsidRPr="00A553F4" w:rsidRDefault="003D7A27" w:rsidP="00614AEE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Gross m</w:t>
            </w:r>
            <w:r w:rsidR="00542D39">
              <w:rPr>
                <w:b/>
                <w:sz w:val="20"/>
              </w:rPr>
              <w:t>onthly salary (incl</w:t>
            </w:r>
            <w:r>
              <w:rPr>
                <w:b/>
                <w:sz w:val="20"/>
              </w:rPr>
              <w:t xml:space="preserve">. taxes, etc. </w:t>
            </w:r>
            <w:r w:rsidR="00542D39">
              <w:rPr>
                <w:b/>
                <w:sz w:val="20"/>
              </w:rPr>
              <w:t>)</w:t>
            </w:r>
          </w:p>
        </w:tc>
        <w:tc>
          <w:tcPr>
            <w:tcW w:w="5216" w:type="dxa"/>
          </w:tcPr>
          <w:p w14:paraId="2D967AB5" w14:textId="77777777" w:rsidR="00542D39" w:rsidRPr="00A553F4" w:rsidRDefault="00542D39" w:rsidP="00614AEE"/>
        </w:tc>
      </w:tr>
      <w:tr w:rsidR="00542D39" w:rsidRPr="00A553F4" w14:paraId="63ADF004" w14:textId="77777777" w:rsidTr="00614AEE">
        <w:tc>
          <w:tcPr>
            <w:tcW w:w="2013" w:type="dxa"/>
          </w:tcPr>
          <w:p w14:paraId="50C87889" w14:textId="1547C5F5" w:rsidR="00542D39" w:rsidRPr="00A553F4" w:rsidRDefault="00542D39" w:rsidP="00614AEE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# person months</w:t>
            </w:r>
          </w:p>
        </w:tc>
        <w:tc>
          <w:tcPr>
            <w:tcW w:w="5216" w:type="dxa"/>
          </w:tcPr>
          <w:p w14:paraId="35C50DC4" w14:textId="3E6F9326" w:rsidR="00542D39" w:rsidRPr="00A553F4" w:rsidRDefault="00542D39" w:rsidP="00614AEE"/>
        </w:tc>
      </w:tr>
      <w:tr w:rsidR="00542D39" w:rsidRPr="00A553F4" w14:paraId="57B01857" w14:textId="77777777" w:rsidTr="00614AEE">
        <w:tc>
          <w:tcPr>
            <w:tcW w:w="2013" w:type="dxa"/>
          </w:tcPr>
          <w:p w14:paraId="22DDC529" w14:textId="6586439A" w:rsidR="00542D39" w:rsidRPr="00A553F4" w:rsidRDefault="00542D39" w:rsidP="00614AEE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Travel costs</w:t>
            </w:r>
          </w:p>
        </w:tc>
        <w:tc>
          <w:tcPr>
            <w:tcW w:w="5216" w:type="dxa"/>
          </w:tcPr>
          <w:p w14:paraId="30E18B77" w14:textId="6ADC4EF9" w:rsidR="00542D39" w:rsidRPr="00A553F4" w:rsidRDefault="00542D39" w:rsidP="00614AEE"/>
        </w:tc>
      </w:tr>
      <w:tr w:rsidR="00542D39" w:rsidRPr="00A553F4" w14:paraId="44FF5726" w14:textId="77777777" w:rsidTr="00614AEE">
        <w:tc>
          <w:tcPr>
            <w:tcW w:w="2013" w:type="dxa"/>
          </w:tcPr>
          <w:p w14:paraId="19A29FB8" w14:textId="77777777" w:rsidR="00542D39" w:rsidRPr="00A553F4" w:rsidRDefault="00542D39" w:rsidP="00614AEE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Other</w:t>
            </w:r>
          </w:p>
        </w:tc>
        <w:tc>
          <w:tcPr>
            <w:tcW w:w="5216" w:type="dxa"/>
          </w:tcPr>
          <w:p w14:paraId="0ED60EB8" w14:textId="77777777" w:rsidR="00542D39" w:rsidRPr="00A553F4" w:rsidRDefault="00542D39" w:rsidP="00614AEE"/>
        </w:tc>
      </w:tr>
      <w:tr w:rsidR="00542D39" w:rsidRPr="00A553F4" w14:paraId="3B4E7B36" w14:textId="77777777" w:rsidTr="00614AEE">
        <w:tc>
          <w:tcPr>
            <w:tcW w:w="2013" w:type="dxa"/>
          </w:tcPr>
          <w:p w14:paraId="12BF3063" w14:textId="77777777" w:rsidR="00542D39" w:rsidRPr="00A553F4" w:rsidRDefault="00542D39" w:rsidP="00614AEE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Additional funds / own contribution</w:t>
            </w:r>
          </w:p>
        </w:tc>
        <w:tc>
          <w:tcPr>
            <w:tcW w:w="5216" w:type="dxa"/>
          </w:tcPr>
          <w:p w14:paraId="4BB008CD" w14:textId="77777777" w:rsidR="00542D39" w:rsidRPr="00434BB8" w:rsidRDefault="00542D39" w:rsidP="00614AEE">
            <w:pPr>
              <w:rPr>
                <w:b/>
                <w:i/>
              </w:rPr>
            </w:pPr>
          </w:p>
        </w:tc>
      </w:tr>
      <w:tr w:rsidR="00542D39" w:rsidRPr="00A553F4" w14:paraId="05C7E19A" w14:textId="77777777" w:rsidTr="00614AEE">
        <w:tc>
          <w:tcPr>
            <w:tcW w:w="2013" w:type="dxa"/>
          </w:tcPr>
          <w:p w14:paraId="4CD99F2F" w14:textId="77777777" w:rsidR="00542D39" w:rsidRPr="00A553F4" w:rsidRDefault="00542D39" w:rsidP="00614AEE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of requested funds</w:t>
            </w:r>
          </w:p>
        </w:tc>
        <w:tc>
          <w:tcPr>
            <w:tcW w:w="5216" w:type="dxa"/>
          </w:tcPr>
          <w:p w14:paraId="53BC9C60" w14:textId="77777777" w:rsidR="00542D39" w:rsidRPr="00A553F4" w:rsidRDefault="00542D39" w:rsidP="00614AEE"/>
        </w:tc>
      </w:tr>
    </w:tbl>
    <w:p w14:paraId="4AC9D2F7" w14:textId="77777777" w:rsidR="00542D39" w:rsidRPr="00E34C32" w:rsidRDefault="00542D39" w:rsidP="00920E0F"/>
    <w:sectPr w:rsidR="00542D39" w:rsidRPr="00E34C32" w:rsidSect="00C61FFD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4360" w14:textId="77777777" w:rsidR="00B630FE" w:rsidRDefault="00B630FE" w:rsidP="00CC7432">
      <w:r>
        <w:separator/>
      </w:r>
    </w:p>
    <w:p w14:paraId="306567E2" w14:textId="77777777" w:rsidR="00B630FE" w:rsidRDefault="00B630FE"/>
  </w:endnote>
  <w:endnote w:type="continuationSeparator" w:id="0">
    <w:p w14:paraId="1D44A886" w14:textId="77777777" w:rsidR="00B630FE" w:rsidRDefault="00B630FE" w:rsidP="00CC7432">
      <w:r>
        <w:continuationSeparator/>
      </w:r>
    </w:p>
    <w:p w14:paraId="6E01CF8E" w14:textId="77777777" w:rsidR="00B630FE" w:rsidRDefault="00B63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4D"/>
    <w:family w:val="swiss"/>
    <w:pitch w:val="variable"/>
    <w:sig w:usb0="20000007" w:usb1="00000001" w:usb2="00000000" w:usb3="00000000" w:csb0="00000193" w:csb1="00000000"/>
  </w:font>
  <w:font w:name="Roboto Slab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DF9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5AF1B" w14:textId="77777777" w:rsidR="00E2355B" w:rsidRDefault="00E2355B" w:rsidP="005E630F">
    <w:pPr>
      <w:ind w:right="360"/>
      <w:rPr>
        <w:rStyle w:val="PageNumber"/>
      </w:rPr>
    </w:pPr>
  </w:p>
  <w:p w14:paraId="0E0B5848" w14:textId="77777777" w:rsidR="00E2355B" w:rsidRDefault="00E2355B" w:rsidP="00CC7432"/>
  <w:p w14:paraId="644681D8" w14:textId="77777777" w:rsidR="00FD4220" w:rsidRDefault="00FD4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EF3F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C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9128D0" w14:textId="77777777" w:rsidR="00E2355B" w:rsidRDefault="00E2355B" w:rsidP="005E630F">
    <w:pPr>
      <w:ind w:right="360"/>
      <w:rPr>
        <w:rStyle w:val="PageNumber"/>
      </w:rPr>
    </w:pPr>
  </w:p>
  <w:p w14:paraId="44D7A71A" w14:textId="77777777" w:rsidR="00E2355B" w:rsidRDefault="00E2355B" w:rsidP="00CC7432"/>
  <w:p w14:paraId="20326DE2" w14:textId="77777777" w:rsidR="00FD4220" w:rsidRDefault="00FD4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9394" w14:textId="77777777" w:rsidR="00B630FE" w:rsidRDefault="00B630FE" w:rsidP="00CC7432">
      <w:r>
        <w:separator/>
      </w:r>
    </w:p>
    <w:p w14:paraId="254E604C" w14:textId="77777777" w:rsidR="00B630FE" w:rsidRDefault="00B630FE"/>
  </w:footnote>
  <w:footnote w:type="continuationSeparator" w:id="0">
    <w:p w14:paraId="4E2DD275" w14:textId="77777777" w:rsidR="00B630FE" w:rsidRDefault="00B630FE" w:rsidP="00CC7432">
      <w:r>
        <w:continuationSeparator/>
      </w:r>
    </w:p>
    <w:p w14:paraId="4EEFA5E6" w14:textId="77777777" w:rsidR="00B630FE" w:rsidRDefault="00B630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56A"/>
    <w:multiLevelType w:val="multilevel"/>
    <w:tmpl w:val="BF104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13558"/>
    <w:multiLevelType w:val="hybridMultilevel"/>
    <w:tmpl w:val="2376EA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67318"/>
    <w:multiLevelType w:val="hybridMultilevel"/>
    <w:tmpl w:val="5798E8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021E"/>
    <w:multiLevelType w:val="hybridMultilevel"/>
    <w:tmpl w:val="2D461B56"/>
    <w:lvl w:ilvl="0" w:tplc="C0F4F2E8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F94"/>
    <w:multiLevelType w:val="hybridMultilevel"/>
    <w:tmpl w:val="A5B0EF66"/>
    <w:lvl w:ilvl="0" w:tplc="2AA4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9E046A2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A23E3"/>
    <w:multiLevelType w:val="hybridMultilevel"/>
    <w:tmpl w:val="548A8C16"/>
    <w:lvl w:ilvl="0" w:tplc="C18A5A16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pStyle w:val="Heading4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pStyle w:val="Heading5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87497"/>
    <w:multiLevelType w:val="hybridMultilevel"/>
    <w:tmpl w:val="416E7B20"/>
    <w:lvl w:ilvl="0" w:tplc="08090013">
      <w:start w:val="1"/>
      <w:numFmt w:val="upp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475BCA"/>
    <w:multiLevelType w:val="hybridMultilevel"/>
    <w:tmpl w:val="1D4C638A"/>
    <w:lvl w:ilvl="0" w:tplc="040EFD8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F5C25"/>
    <w:multiLevelType w:val="hybridMultilevel"/>
    <w:tmpl w:val="7078460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B44C3"/>
    <w:multiLevelType w:val="hybridMultilevel"/>
    <w:tmpl w:val="A44445D4"/>
    <w:lvl w:ilvl="0" w:tplc="4F6E811A">
      <w:start w:val="1"/>
      <w:numFmt w:val="bullet"/>
      <w:pStyle w:val="List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38B3"/>
    <w:multiLevelType w:val="multilevel"/>
    <w:tmpl w:val="FA5C2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A480BA4"/>
    <w:multiLevelType w:val="multilevel"/>
    <w:tmpl w:val="059A3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17C55"/>
    <w:multiLevelType w:val="hybridMultilevel"/>
    <w:tmpl w:val="2C307C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07D4"/>
    <w:multiLevelType w:val="hybridMultilevel"/>
    <w:tmpl w:val="02FAAF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A364C"/>
    <w:multiLevelType w:val="hybridMultilevel"/>
    <w:tmpl w:val="A1A6FA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8558D"/>
    <w:multiLevelType w:val="hybridMultilevel"/>
    <w:tmpl w:val="916A09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GrammaticalErrors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B1"/>
    <w:rsid w:val="000006B3"/>
    <w:rsid w:val="00082680"/>
    <w:rsid w:val="000859CD"/>
    <w:rsid w:val="000C3EAA"/>
    <w:rsid w:val="000D1421"/>
    <w:rsid w:val="000F2A12"/>
    <w:rsid w:val="000F70E9"/>
    <w:rsid w:val="000F7E09"/>
    <w:rsid w:val="0010116A"/>
    <w:rsid w:val="001320A8"/>
    <w:rsid w:val="00142CEC"/>
    <w:rsid w:val="00143D5D"/>
    <w:rsid w:val="0015318E"/>
    <w:rsid w:val="00164BBA"/>
    <w:rsid w:val="00181216"/>
    <w:rsid w:val="001819F6"/>
    <w:rsid w:val="001870C5"/>
    <w:rsid w:val="001A4232"/>
    <w:rsid w:val="001F5E59"/>
    <w:rsid w:val="0021415F"/>
    <w:rsid w:val="002160F5"/>
    <w:rsid w:val="00234278"/>
    <w:rsid w:val="00260C95"/>
    <w:rsid w:val="002B73AE"/>
    <w:rsid w:val="002F7235"/>
    <w:rsid w:val="003017BE"/>
    <w:rsid w:val="00303C84"/>
    <w:rsid w:val="00334C64"/>
    <w:rsid w:val="003404BC"/>
    <w:rsid w:val="00345AC8"/>
    <w:rsid w:val="00352846"/>
    <w:rsid w:val="00361F7F"/>
    <w:rsid w:val="00381807"/>
    <w:rsid w:val="003B64F9"/>
    <w:rsid w:val="003D4ECA"/>
    <w:rsid w:val="003D7A27"/>
    <w:rsid w:val="003E1628"/>
    <w:rsid w:val="0041350D"/>
    <w:rsid w:val="004166D7"/>
    <w:rsid w:val="00434BB8"/>
    <w:rsid w:val="004659F3"/>
    <w:rsid w:val="00470FD5"/>
    <w:rsid w:val="00482AAA"/>
    <w:rsid w:val="004A0E6E"/>
    <w:rsid w:val="004E51EF"/>
    <w:rsid w:val="004F178F"/>
    <w:rsid w:val="004F4659"/>
    <w:rsid w:val="004F4F62"/>
    <w:rsid w:val="00510D65"/>
    <w:rsid w:val="00530E77"/>
    <w:rsid w:val="00541F73"/>
    <w:rsid w:val="00542D39"/>
    <w:rsid w:val="00551B06"/>
    <w:rsid w:val="00552C8E"/>
    <w:rsid w:val="00566609"/>
    <w:rsid w:val="0058303E"/>
    <w:rsid w:val="0058528B"/>
    <w:rsid w:val="00591339"/>
    <w:rsid w:val="00595642"/>
    <w:rsid w:val="005A2058"/>
    <w:rsid w:val="005B1AFA"/>
    <w:rsid w:val="005C30AF"/>
    <w:rsid w:val="005C42EB"/>
    <w:rsid w:val="005C61DC"/>
    <w:rsid w:val="005D3146"/>
    <w:rsid w:val="005D4958"/>
    <w:rsid w:val="005E630F"/>
    <w:rsid w:val="005F28CE"/>
    <w:rsid w:val="005F33D0"/>
    <w:rsid w:val="00622959"/>
    <w:rsid w:val="00633B5C"/>
    <w:rsid w:val="00650AC9"/>
    <w:rsid w:val="006543EF"/>
    <w:rsid w:val="0065464E"/>
    <w:rsid w:val="00675B95"/>
    <w:rsid w:val="00687B10"/>
    <w:rsid w:val="006C07A5"/>
    <w:rsid w:val="006E5CCA"/>
    <w:rsid w:val="006F1341"/>
    <w:rsid w:val="007468AB"/>
    <w:rsid w:val="00754F17"/>
    <w:rsid w:val="007570DC"/>
    <w:rsid w:val="00760006"/>
    <w:rsid w:val="00765B57"/>
    <w:rsid w:val="00780E11"/>
    <w:rsid w:val="007C2DB6"/>
    <w:rsid w:val="007C41D5"/>
    <w:rsid w:val="007C748F"/>
    <w:rsid w:val="007C7C1A"/>
    <w:rsid w:val="007C7F88"/>
    <w:rsid w:val="0080166E"/>
    <w:rsid w:val="008123D6"/>
    <w:rsid w:val="00813C76"/>
    <w:rsid w:val="00841C54"/>
    <w:rsid w:val="00844407"/>
    <w:rsid w:val="00845AD8"/>
    <w:rsid w:val="00854964"/>
    <w:rsid w:val="00870FFA"/>
    <w:rsid w:val="008B3842"/>
    <w:rsid w:val="008D6512"/>
    <w:rsid w:val="008E72F4"/>
    <w:rsid w:val="008F0111"/>
    <w:rsid w:val="008F16BA"/>
    <w:rsid w:val="009044DF"/>
    <w:rsid w:val="00920E0F"/>
    <w:rsid w:val="00936A58"/>
    <w:rsid w:val="00943679"/>
    <w:rsid w:val="00953BAE"/>
    <w:rsid w:val="009728C1"/>
    <w:rsid w:val="00990EE9"/>
    <w:rsid w:val="009B44D0"/>
    <w:rsid w:val="009C6BC9"/>
    <w:rsid w:val="009D6E3F"/>
    <w:rsid w:val="009F276C"/>
    <w:rsid w:val="00A553F4"/>
    <w:rsid w:val="00A6231E"/>
    <w:rsid w:val="00A824BB"/>
    <w:rsid w:val="00AA0F9B"/>
    <w:rsid w:val="00AB4D70"/>
    <w:rsid w:val="00AC6B3F"/>
    <w:rsid w:val="00AE64C5"/>
    <w:rsid w:val="00B065DF"/>
    <w:rsid w:val="00B12999"/>
    <w:rsid w:val="00B21501"/>
    <w:rsid w:val="00B34712"/>
    <w:rsid w:val="00B364CA"/>
    <w:rsid w:val="00B43249"/>
    <w:rsid w:val="00B53070"/>
    <w:rsid w:val="00B630FE"/>
    <w:rsid w:val="00B77D8F"/>
    <w:rsid w:val="00BA1068"/>
    <w:rsid w:val="00C33DC3"/>
    <w:rsid w:val="00C54BFB"/>
    <w:rsid w:val="00C56479"/>
    <w:rsid w:val="00C57439"/>
    <w:rsid w:val="00C61FFD"/>
    <w:rsid w:val="00C64541"/>
    <w:rsid w:val="00C70290"/>
    <w:rsid w:val="00C73AC1"/>
    <w:rsid w:val="00C77027"/>
    <w:rsid w:val="00C77C35"/>
    <w:rsid w:val="00C8006A"/>
    <w:rsid w:val="00C910BF"/>
    <w:rsid w:val="00C96A35"/>
    <w:rsid w:val="00CC7432"/>
    <w:rsid w:val="00CE7B6C"/>
    <w:rsid w:val="00CF26D1"/>
    <w:rsid w:val="00CF2879"/>
    <w:rsid w:val="00D12840"/>
    <w:rsid w:val="00D2266A"/>
    <w:rsid w:val="00D4413C"/>
    <w:rsid w:val="00D51572"/>
    <w:rsid w:val="00D653D6"/>
    <w:rsid w:val="00D74933"/>
    <w:rsid w:val="00D86D46"/>
    <w:rsid w:val="00DA6352"/>
    <w:rsid w:val="00DB12E8"/>
    <w:rsid w:val="00DB2282"/>
    <w:rsid w:val="00DE2172"/>
    <w:rsid w:val="00E2355B"/>
    <w:rsid w:val="00E33ABF"/>
    <w:rsid w:val="00E34C32"/>
    <w:rsid w:val="00E34FEC"/>
    <w:rsid w:val="00E60A6D"/>
    <w:rsid w:val="00E64541"/>
    <w:rsid w:val="00E65010"/>
    <w:rsid w:val="00E7040F"/>
    <w:rsid w:val="00EA725B"/>
    <w:rsid w:val="00EB03D2"/>
    <w:rsid w:val="00ED24BC"/>
    <w:rsid w:val="00EF3F6F"/>
    <w:rsid w:val="00EF5FB3"/>
    <w:rsid w:val="00F11BDC"/>
    <w:rsid w:val="00F158DE"/>
    <w:rsid w:val="00F338B2"/>
    <w:rsid w:val="00F40D2E"/>
    <w:rsid w:val="00F4451C"/>
    <w:rsid w:val="00F44832"/>
    <w:rsid w:val="00F517AD"/>
    <w:rsid w:val="00F603B1"/>
    <w:rsid w:val="00FB698C"/>
    <w:rsid w:val="00FC103D"/>
    <w:rsid w:val="00FC695F"/>
    <w:rsid w:val="00FD2840"/>
    <w:rsid w:val="00FD4220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59AD6"/>
  <w15:docId w15:val="{1BD14CAC-C07A-4D93-A638-0E82E06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iPriority="3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AE"/>
    <w:pPr>
      <w:spacing w:before="0" w:after="60" w:line="264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4ECA"/>
    <w:pPr>
      <w:keepNext/>
      <w:keepLines/>
      <w:numPr>
        <w:numId w:val="16"/>
      </w:numPr>
      <w:spacing w:before="320" w:after="240" w:line="22" w:lineRule="atLeast"/>
      <w:outlineLvl w:val="0"/>
    </w:pPr>
    <w:rPr>
      <w:rFonts w:eastAsiaTheme="majorEastAsia" w:cstheme="majorBidi"/>
      <w:b/>
      <w:bCs/>
      <w:color w:val="0080AA" w:themeColor="background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D4ECA"/>
    <w:pPr>
      <w:spacing w:before="240" w:after="200" w:line="240" w:lineRule="auto"/>
      <w:ind w:left="576" w:hanging="576"/>
      <w:outlineLvl w:val="1"/>
    </w:pPr>
    <w:rPr>
      <w:b w:val="0"/>
      <w:bCs w:val="0"/>
      <w:sz w:val="40"/>
      <w:szCs w:val="40"/>
      <w14:cntxtAlts w14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659F3"/>
    <w:pPr>
      <w:numPr>
        <w:numId w:val="8"/>
      </w:numPr>
      <w:spacing w:before="200" w:after="160"/>
      <w:contextualSpacing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AA0F9B"/>
    <w:pPr>
      <w:numPr>
        <w:ilvl w:val="3"/>
      </w:numPr>
      <w:spacing w:before="160" w:after="120"/>
      <w:ind w:left="576" w:hanging="576"/>
      <w:outlineLvl w:val="3"/>
    </w:pPr>
    <w:rPr>
      <w:b/>
      <w:bCs/>
      <w:szCs w:val="28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A0F9B"/>
    <w:pPr>
      <w:numPr>
        <w:ilvl w:val="4"/>
      </w:numPr>
      <w:ind w:left="576" w:hanging="576"/>
      <w:contextualSpacing w:val="0"/>
      <w:outlineLvl w:val="4"/>
    </w:pPr>
    <w:rPr>
      <w:bCs w:val="0"/>
      <w:i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2B73AE"/>
    <w:pPr>
      <w:keepNext/>
      <w:keepLines/>
      <w:numPr>
        <w:ilvl w:val="5"/>
        <w:numId w:val="4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3AE"/>
    <w:pPr>
      <w:keepNext/>
      <w:keepLines/>
      <w:numPr>
        <w:ilvl w:val="7"/>
        <w:numId w:val="4"/>
      </w:numPr>
      <w:spacing w:after="180" w:line="240" w:lineRule="auto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3AE"/>
    <w:pPr>
      <w:keepNext/>
      <w:keepLines/>
      <w:numPr>
        <w:ilvl w:val="8"/>
        <w:numId w:val="4"/>
      </w:numPr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ECA"/>
    <w:rPr>
      <w:rFonts w:asciiTheme="minorHAnsi" w:eastAsiaTheme="majorEastAsia" w:hAnsiTheme="minorHAnsi" w:cstheme="majorBidi"/>
      <w:b/>
      <w:bCs/>
      <w:color w:val="0080AA" w:themeColor="background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4ECA"/>
    <w:rPr>
      <w:rFonts w:asciiTheme="minorHAnsi" w:eastAsiaTheme="majorEastAsia" w:hAnsiTheme="minorHAnsi" w:cstheme="majorBidi"/>
      <w:color w:val="0080AA" w:themeColor="background2"/>
      <w:sz w:val="40"/>
      <w:szCs w:val="40"/>
      <w:lang w:val="en-GB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4659F3"/>
    <w:rPr>
      <w:rFonts w:asciiTheme="minorHAnsi" w:eastAsiaTheme="majorEastAsia" w:hAnsiTheme="minorHAnsi" w:cstheme="majorBidi"/>
      <w:color w:val="0080AA" w:themeColor="background2"/>
      <w:lang w:val="en-GB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AA0F9B"/>
    <w:rPr>
      <w:rFonts w:asciiTheme="minorHAnsi" w:eastAsiaTheme="majorEastAsia" w:hAnsiTheme="minorHAnsi" w:cstheme="majorBidi"/>
      <w:color w:val="0080AA" w:themeColor="background2"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color w:val="000000" w:themeColor="text1"/>
      <w:spacing w:val="14"/>
      <w:u w:color="2E74B5"/>
      <w:lang w:val="en-GB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val="en-GB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 w:line="240" w:lineRule="auto"/>
    </w:pPr>
    <w:rPr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 w:line="240" w:lineRule="auto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1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3D4ECA"/>
    <w:pPr>
      <w:spacing w:before="480" w:after="400"/>
      <w:contextualSpacing/>
    </w:pPr>
    <w:rPr>
      <w:rFonts w:ascii="Source Sans Pro Light" w:eastAsiaTheme="majorEastAsia" w:hAnsi="Source Sans Pro Light" w:cstheme="majorBidi"/>
      <w:b/>
      <w:bCs/>
      <w:color w:val="3399BB" w:themeColor="accent2"/>
      <w:spacing w:val="14"/>
      <w:kern w:val="28"/>
      <w:sz w:val="40"/>
      <w:szCs w:val="3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3D4ECA"/>
    <w:rPr>
      <w:rFonts w:ascii="Source Sans Pro Light" w:eastAsiaTheme="majorEastAsia" w:hAnsi="Source Sans Pro Light" w:cstheme="majorBidi"/>
      <w:b/>
      <w:bCs/>
      <w:color w:val="3399BB" w:themeColor="accent2"/>
      <w:spacing w:val="14"/>
      <w:kern w:val="28"/>
      <w:sz w:val="40"/>
      <w:szCs w:val="32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936A58"/>
    <w:pPr>
      <w:spacing w:before="60" w:after="60" w:line="240" w:lineRule="auto"/>
      <w:ind w:left="720"/>
      <w:contextualSpacing/>
    </w:pPr>
    <w:rPr>
      <w:rFonts w:ascii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0F9B"/>
    <w:rPr>
      <w:rFonts w:asciiTheme="minorHAnsi" w:eastAsiaTheme="majorEastAsia" w:hAnsiTheme="minorHAnsi" w:cstheme="majorBidi"/>
      <w:bCs/>
      <w:i/>
      <w:iCs/>
      <w:color w:val="0080AA" w:themeColor="background2"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F1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5Dark-Accent21">
    <w:name w:val="Grid Table 5 Dark - Accent 21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 w:line="240" w:lineRule="auto"/>
    </w:pPr>
    <w:rPr>
      <w:sz w:val="22"/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Borders>
        <w:bottom w:val="single" w:sz="4" w:space="0" w:color="auto"/>
      </w:tblBorders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customStyle="1" w:styleId="GridTable5Dark-Accent51">
    <w:name w:val="Grid Table 5 Dark - Accent 51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A2C037" w:themeColor="accent1"/>
        <w:left w:val="none" w:sz="0" w:space="0" w:color="auto"/>
        <w:bottom w:val="single" w:sz="4" w:space="0" w:color="A2C037" w:themeColor="accent1"/>
        <w:right w:val="none" w:sz="0" w:space="0" w:color="auto"/>
        <w:insideH w:val="single" w:sz="4" w:space="0" w:color="A2C037" w:themeColor="accent1"/>
        <w:insideV w:val="none" w:sz="0" w:space="0" w:color="auto"/>
      </w:tblBorders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"/>
      </w:numPr>
    </w:pPr>
  </w:style>
  <w:style w:type="paragraph" w:customStyle="1" w:styleId="Header-field-name">
    <w:name w:val="Header-field-name"/>
    <w:basedOn w:val="Header-field"/>
    <w:autoRedefine/>
    <w:qFormat/>
    <w:rsid w:val="00CC7432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920E0F"/>
    <w:pPr>
      <w:spacing w:after="0" w:line="240" w:lineRule="auto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semiHidden/>
    <w:unhideWhenUsed/>
    <w:qFormat/>
    <w:rsid w:val="005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pPr>
      <w:spacing w:before="0" w:after="0"/>
      <w:ind w:left="240"/>
    </w:pPr>
    <w:rPr>
      <w:b w:val="0"/>
      <w:bCs w:val="0"/>
      <w:caps w:val="0"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pPr>
      <w:spacing w:before="0" w:after="0"/>
      <w:ind w:left="480"/>
    </w:pPr>
    <w:rPr>
      <w:b w:val="0"/>
      <w:bCs w:val="0"/>
      <w:i/>
      <w:iCs/>
      <w:caps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spacing w:after="0"/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spacing w:after="0"/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spacing w:after="0"/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spacing w:after="0"/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spacing w:after="0"/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spacing w:after="0"/>
      <w:ind w:left="192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3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F4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F4"/>
    <w:rPr>
      <w:rFonts w:asciiTheme="minorHAnsi" w:hAnsi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F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34C32"/>
    <w:pPr>
      <w:spacing w:before="0" w:after="0" w:line="240" w:lineRule="auto"/>
    </w:pPr>
    <w:rPr>
      <w:rFonts w:asciiTheme="minorHAnsi" w:hAnsiTheme="minorHAns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2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larin.eu/content/vision-and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rin.eu/fundi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Documents\Custom%20Office%20Templates\CLARIN_Document.dotx" TargetMode="External"/></Relationship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rin_Template_C" id="{FDDFA2BD-19A8-7747-BE6F-B8948D2D2567}" vid="{0AA5EFF8-5B8B-0544-A516-ABC2B206C7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47ADE0-65F3-4BA4-928C-ADD39D95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C:\Users\Sebastian\Documents\Custom Office Templates\CLARIN_Document.dotx</Template>
  <TotalTime>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Drude</dc:creator>
  <cp:keywords/>
  <dc:description/>
  <cp:lastModifiedBy>Jong, F.M.G. de (Franciska)</cp:lastModifiedBy>
  <cp:revision>2</cp:revision>
  <cp:lastPrinted>2016-02-10T16:56:00Z</cp:lastPrinted>
  <dcterms:created xsi:type="dcterms:W3CDTF">2021-12-22T20:24:00Z</dcterms:created>
  <dcterms:modified xsi:type="dcterms:W3CDTF">2021-12-22T20:24:00Z</dcterms:modified>
</cp:coreProperties>
</file>