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375"/>
        <w:gridCol w:w="3904"/>
        <w:gridCol w:w="3034"/>
      </w:tblGrid>
      <w:tr w:rsidR="00F33188" w:rsidRPr="00360C6E" w:rsidTr="00360C6E">
        <w:tc>
          <w:tcPr>
            <w:tcW w:w="1380" w:type="dxa"/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360C6E">
              <w:rPr>
                <w:b/>
              </w:rPr>
              <w:t>Title</w:t>
            </w:r>
          </w:p>
        </w:tc>
        <w:tc>
          <w:tcPr>
            <w:tcW w:w="4083" w:type="dxa"/>
          </w:tcPr>
          <w:p w:rsidR="00080C61" w:rsidRPr="00360C6E" w:rsidRDefault="00794DB6" w:rsidP="008B6DB7">
            <w:pPr>
              <w:spacing w:after="0" w:line="240" w:lineRule="auto"/>
            </w:pPr>
            <w:r>
              <w:t>CLARIN K-</w:t>
            </w:r>
            <w:r w:rsidR="00E57DB7">
              <w:t>Centre</w:t>
            </w:r>
            <w:r>
              <w:t xml:space="preserve"> A</w:t>
            </w:r>
            <w:r w:rsidR="008B6DB7">
              <w:t>pplication</w:t>
            </w:r>
            <w:r>
              <w:t xml:space="preserve"> Form</w:t>
            </w:r>
          </w:p>
        </w:tc>
        <w:tc>
          <w:tcPr>
            <w:tcW w:w="3066" w:type="dxa"/>
            <w:vMerge w:val="restart"/>
          </w:tcPr>
          <w:p w:rsidR="00F33188" w:rsidRPr="00360C6E" w:rsidRDefault="00CB7A04" w:rsidP="008B6DB7">
            <w:pPr>
              <w:spacing w:after="0" w:line="240" w:lineRule="auto"/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27B5A7F" wp14:editId="714B8477">
                  <wp:extent cx="1476375" cy="1181100"/>
                  <wp:effectExtent l="0" t="0" r="9525" b="0"/>
                  <wp:docPr id="1" name="Picture 1" descr="CLARINERIC_nos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RINERIC_nos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188" w:rsidRPr="00360C6E" w:rsidTr="00360C6E">
        <w:tc>
          <w:tcPr>
            <w:tcW w:w="1380" w:type="dxa"/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Version</w:t>
            </w:r>
          </w:p>
        </w:tc>
        <w:tc>
          <w:tcPr>
            <w:tcW w:w="4083" w:type="dxa"/>
          </w:tcPr>
          <w:p w:rsidR="00F33188" w:rsidRPr="00360C6E" w:rsidRDefault="00794DB6" w:rsidP="008B6DB7">
            <w:pPr>
              <w:spacing w:after="0" w:line="240" w:lineRule="auto"/>
            </w:pPr>
            <w:r>
              <w:t>9.0</w:t>
            </w:r>
          </w:p>
        </w:tc>
        <w:tc>
          <w:tcPr>
            <w:tcW w:w="3066" w:type="dxa"/>
            <w:vMerge/>
          </w:tcPr>
          <w:p w:rsidR="00F33188" w:rsidRPr="00360C6E" w:rsidRDefault="00F33188" w:rsidP="008B6DB7">
            <w:pPr>
              <w:spacing w:after="0" w:line="240" w:lineRule="auto"/>
            </w:pPr>
          </w:p>
        </w:tc>
      </w:tr>
      <w:tr w:rsidR="00F33188" w:rsidRPr="00360C6E" w:rsidTr="00360C6E">
        <w:tc>
          <w:tcPr>
            <w:tcW w:w="1380" w:type="dxa"/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Author(s)</w:t>
            </w:r>
          </w:p>
        </w:tc>
        <w:tc>
          <w:tcPr>
            <w:tcW w:w="4083" w:type="dxa"/>
          </w:tcPr>
          <w:p w:rsidR="00F33188" w:rsidRPr="00360C6E" w:rsidRDefault="00E57DB7" w:rsidP="008B6DB7">
            <w:pPr>
              <w:spacing w:after="0" w:line="240" w:lineRule="auto"/>
            </w:pPr>
            <w:r>
              <w:t>SK</w:t>
            </w:r>
          </w:p>
        </w:tc>
        <w:tc>
          <w:tcPr>
            <w:tcW w:w="3066" w:type="dxa"/>
            <w:vMerge/>
          </w:tcPr>
          <w:p w:rsidR="00F33188" w:rsidRPr="00360C6E" w:rsidRDefault="00F33188" w:rsidP="008B6DB7">
            <w:pPr>
              <w:spacing w:after="0" w:line="240" w:lineRule="auto"/>
            </w:pPr>
          </w:p>
        </w:tc>
      </w:tr>
      <w:tr w:rsidR="00F33188" w:rsidRPr="00360C6E" w:rsidTr="00360C6E">
        <w:tc>
          <w:tcPr>
            <w:tcW w:w="1380" w:type="dxa"/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Date</w:t>
            </w:r>
          </w:p>
        </w:tc>
        <w:tc>
          <w:tcPr>
            <w:tcW w:w="4083" w:type="dxa"/>
          </w:tcPr>
          <w:p w:rsidR="00F33188" w:rsidRPr="00360C6E" w:rsidRDefault="00D97A1B" w:rsidP="008B6DB7">
            <w:pPr>
              <w:spacing w:after="0" w:line="240" w:lineRule="auto"/>
            </w:pPr>
            <w:r>
              <w:fldChar w:fldCharType="begin"/>
            </w:r>
            <w:r>
              <w:instrText xml:space="preserve"> DATE \@ "yyyy-MM-dd" </w:instrText>
            </w:r>
            <w:r>
              <w:fldChar w:fldCharType="separate"/>
            </w:r>
            <w:r w:rsidR="003C3AB1">
              <w:rPr>
                <w:noProof/>
              </w:rPr>
              <w:t>2018-07-24</w:t>
            </w:r>
            <w:r>
              <w:fldChar w:fldCharType="end"/>
            </w:r>
          </w:p>
        </w:tc>
        <w:tc>
          <w:tcPr>
            <w:tcW w:w="3066" w:type="dxa"/>
            <w:vMerge/>
          </w:tcPr>
          <w:p w:rsidR="00F33188" w:rsidRPr="00360C6E" w:rsidRDefault="00F33188" w:rsidP="008B6DB7">
            <w:pPr>
              <w:spacing w:after="0" w:line="240" w:lineRule="auto"/>
            </w:pPr>
          </w:p>
        </w:tc>
      </w:tr>
      <w:tr w:rsidR="00F33188" w:rsidRPr="00360C6E" w:rsidTr="00360C6E">
        <w:tc>
          <w:tcPr>
            <w:tcW w:w="1380" w:type="dxa"/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Status</w:t>
            </w:r>
          </w:p>
        </w:tc>
        <w:tc>
          <w:tcPr>
            <w:tcW w:w="4083" w:type="dxa"/>
          </w:tcPr>
          <w:p w:rsidR="00F33188" w:rsidRPr="00360C6E" w:rsidRDefault="008B6DB7" w:rsidP="008B6DB7">
            <w:pPr>
              <w:spacing w:after="0" w:line="240" w:lineRule="auto"/>
            </w:pPr>
            <w:r>
              <w:t xml:space="preserve">For </w:t>
            </w:r>
            <w:r w:rsidR="00794DB6">
              <w:t>discussion</w:t>
            </w:r>
          </w:p>
        </w:tc>
        <w:tc>
          <w:tcPr>
            <w:tcW w:w="3066" w:type="dxa"/>
            <w:vMerge/>
          </w:tcPr>
          <w:p w:rsidR="00F33188" w:rsidRPr="00360C6E" w:rsidRDefault="00F33188" w:rsidP="008B6DB7">
            <w:pPr>
              <w:spacing w:after="0" w:line="240" w:lineRule="auto"/>
            </w:pPr>
          </w:p>
        </w:tc>
      </w:tr>
      <w:tr w:rsidR="00F33188" w:rsidRPr="00360C6E" w:rsidTr="00360C6E">
        <w:tc>
          <w:tcPr>
            <w:tcW w:w="1380" w:type="dxa"/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Distribution</w:t>
            </w:r>
          </w:p>
        </w:tc>
        <w:tc>
          <w:tcPr>
            <w:tcW w:w="4083" w:type="dxa"/>
          </w:tcPr>
          <w:p w:rsidR="00F33188" w:rsidRPr="00360C6E" w:rsidRDefault="00794DB6" w:rsidP="008B6DB7">
            <w:pPr>
              <w:spacing w:after="0" w:line="240" w:lineRule="auto"/>
            </w:pPr>
            <w:r>
              <w:t>KSIC</w:t>
            </w:r>
          </w:p>
        </w:tc>
        <w:tc>
          <w:tcPr>
            <w:tcW w:w="3066" w:type="dxa"/>
            <w:vMerge/>
          </w:tcPr>
          <w:p w:rsidR="00F33188" w:rsidRPr="00360C6E" w:rsidRDefault="00F33188" w:rsidP="008B6DB7">
            <w:pPr>
              <w:spacing w:after="0" w:line="240" w:lineRule="auto"/>
            </w:pPr>
          </w:p>
        </w:tc>
      </w:tr>
      <w:tr w:rsidR="00F33188" w:rsidRPr="00360C6E" w:rsidTr="00360C6E">
        <w:tc>
          <w:tcPr>
            <w:tcW w:w="1380" w:type="dxa"/>
            <w:tcBorders>
              <w:bottom w:val="single" w:sz="4" w:space="0" w:color="auto"/>
            </w:tcBorders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ID</w:t>
            </w: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:rsidR="00F33188" w:rsidRPr="00360C6E" w:rsidRDefault="00714260" w:rsidP="008B6DB7">
            <w:pPr>
              <w:spacing w:after="0" w:line="240" w:lineRule="auto"/>
            </w:pPr>
            <w:r>
              <w:t>CE-2014-0419</w:t>
            </w:r>
          </w:p>
        </w:tc>
        <w:tc>
          <w:tcPr>
            <w:tcW w:w="3066" w:type="dxa"/>
            <w:vMerge/>
            <w:tcBorders>
              <w:bottom w:val="single" w:sz="4" w:space="0" w:color="auto"/>
            </w:tcBorders>
          </w:tcPr>
          <w:p w:rsidR="00F33188" w:rsidRPr="00360C6E" w:rsidRDefault="00F33188" w:rsidP="008B6DB7">
            <w:pPr>
              <w:spacing w:after="0" w:line="240" w:lineRule="auto"/>
            </w:pPr>
          </w:p>
        </w:tc>
      </w:tr>
    </w:tbl>
    <w:p w:rsidR="00F33188" w:rsidRDefault="00F33188" w:rsidP="008B6DB7">
      <w:pPr>
        <w:spacing w:after="0" w:line="240" w:lineRule="auto"/>
      </w:pPr>
    </w:p>
    <w:p w:rsidR="00080C61" w:rsidRPr="00C91E0E" w:rsidRDefault="00E57DB7" w:rsidP="008B6DB7">
      <w:pPr>
        <w:spacing w:after="0" w:line="240" w:lineRule="auto"/>
        <w:rPr>
          <w:b/>
          <w:u w:val="single"/>
        </w:rPr>
      </w:pPr>
      <w:r w:rsidRPr="00C91E0E">
        <w:rPr>
          <w:b/>
          <w:u w:val="single"/>
        </w:rPr>
        <w:t>Background</w:t>
      </w:r>
    </w:p>
    <w:p w:rsidR="00E57DB7" w:rsidRDefault="00E57DB7" w:rsidP="008B6DB7">
      <w:pPr>
        <w:spacing w:after="0" w:line="240" w:lineRule="auto"/>
      </w:pPr>
      <w:r>
        <w:t>One of the building bricks of the CLARIN Knowle</w:t>
      </w:r>
      <w:r w:rsidR="008C1E1D">
        <w:t>dge Sharing Infrastructure are k</w:t>
      </w:r>
      <w:r>
        <w:t>nowledge</w:t>
      </w:r>
      <w:r w:rsidR="008C1E1D">
        <w:t xml:space="preserve"> centres</w:t>
      </w:r>
      <w:r w:rsidR="0012696A">
        <w:t xml:space="preserve"> (abbreviated K-centres)</w:t>
      </w:r>
      <w:r>
        <w:t xml:space="preserve">. Their role is to provide a place (physical or virtual) where people can get </w:t>
      </w:r>
      <w:r w:rsidR="00876706">
        <w:t xml:space="preserve">cross-border </w:t>
      </w:r>
      <w:r>
        <w:t>access to knowledge and expertise in specific areas. They can be</w:t>
      </w:r>
    </w:p>
    <w:p w:rsidR="000B6E3D" w:rsidRPr="00E57DB7" w:rsidRDefault="00E57DB7" w:rsidP="008B6DB7">
      <w:pPr>
        <w:numPr>
          <w:ilvl w:val="0"/>
          <w:numId w:val="14"/>
        </w:numPr>
        <w:spacing w:after="0" w:line="240" w:lineRule="auto"/>
      </w:pPr>
      <w:r w:rsidRPr="00E57DB7">
        <w:t xml:space="preserve">physical: </w:t>
      </w:r>
      <w:r w:rsidR="00714260">
        <w:t xml:space="preserve">a </w:t>
      </w:r>
      <w:r w:rsidRPr="00E57DB7">
        <w:t>group of people in one physical location</w:t>
      </w:r>
      <w:r w:rsidR="00714260">
        <w:t xml:space="preserve"> or institute</w:t>
      </w:r>
    </w:p>
    <w:p w:rsidR="000B6E3D" w:rsidRPr="00E57DB7" w:rsidRDefault="00E57DB7" w:rsidP="008B6DB7">
      <w:pPr>
        <w:tabs>
          <w:tab w:val="left" w:pos="700"/>
        </w:tabs>
        <w:spacing w:after="0" w:line="240" w:lineRule="auto"/>
        <w:ind w:left="360"/>
      </w:pPr>
      <w:r w:rsidRPr="00E57DB7">
        <w:t>or virtual: people spread over various locations</w:t>
      </w:r>
      <w:r w:rsidR="00403433">
        <w:t xml:space="preserve"> in one or more countries</w:t>
      </w:r>
    </w:p>
    <w:p w:rsidR="000B6E3D" w:rsidRPr="00E57DB7" w:rsidRDefault="0003057F" w:rsidP="008B6DB7">
      <w:pPr>
        <w:numPr>
          <w:ilvl w:val="0"/>
          <w:numId w:val="13"/>
        </w:numPr>
        <w:tabs>
          <w:tab w:val="left" w:pos="700"/>
        </w:tabs>
        <w:spacing w:after="0" w:line="240" w:lineRule="auto"/>
      </w:pPr>
      <w:r>
        <w:t>narrow</w:t>
      </w:r>
      <w:r w:rsidR="00E57DB7" w:rsidRPr="00E57DB7">
        <w:t>: specialized in one topic</w:t>
      </w:r>
      <w:r>
        <w:t xml:space="preserve"> </w:t>
      </w:r>
      <w:r w:rsidR="00FA2757">
        <w:t>(e.g. speech analysis, treebanking, Polish language technology)</w:t>
      </w:r>
    </w:p>
    <w:p w:rsidR="00714260" w:rsidRDefault="00E57DB7" w:rsidP="008B6DB7">
      <w:pPr>
        <w:tabs>
          <w:tab w:val="left" w:pos="700"/>
        </w:tabs>
        <w:spacing w:after="0" w:line="240" w:lineRule="auto"/>
        <w:ind w:left="360"/>
      </w:pPr>
      <w:r w:rsidRPr="00E57DB7">
        <w:t>or broad: covering a variety of topics</w:t>
      </w:r>
      <w:r w:rsidR="00FA2757">
        <w:t xml:space="preserve"> with a common denominator (e.g. the languages of Sweden)</w:t>
      </w:r>
    </w:p>
    <w:p w:rsidR="00CB7A04" w:rsidRDefault="0003057F" w:rsidP="00FA2757">
      <w:pPr>
        <w:numPr>
          <w:ilvl w:val="0"/>
          <w:numId w:val="13"/>
        </w:numPr>
        <w:tabs>
          <w:tab w:val="left" w:pos="700"/>
        </w:tabs>
        <w:spacing w:after="0" w:line="240" w:lineRule="auto"/>
      </w:pPr>
      <w:r>
        <w:t xml:space="preserve">and are expected to offer a mix of </w:t>
      </w:r>
      <w:r w:rsidR="008C1E1D">
        <w:t>proactive</w:t>
      </w:r>
      <w:r>
        <w:t xml:space="preserve"> </w:t>
      </w:r>
      <w:r w:rsidR="00FA2757">
        <w:t xml:space="preserve"> and reactive services.</w:t>
      </w:r>
    </w:p>
    <w:p w:rsidR="00FA2757" w:rsidRDefault="00FA2757" w:rsidP="008B6DB7">
      <w:pPr>
        <w:tabs>
          <w:tab w:val="left" w:pos="700"/>
        </w:tabs>
        <w:spacing w:after="0" w:line="240" w:lineRule="auto"/>
      </w:pPr>
    </w:p>
    <w:p w:rsidR="00E57DB7" w:rsidRDefault="000470F9" w:rsidP="008B6DB7">
      <w:pPr>
        <w:tabs>
          <w:tab w:val="left" w:pos="700"/>
        </w:tabs>
        <w:spacing w:after="0" w:line="240" w:lineRule="auto"/>
      </w:pPr>
      <w:r>
        <w:t xml:space="preserve">The instruments they use may vary. Knowledge </w:t>
      </w:r>
      <w:r w:rsidR="00E57DB7">
        <w:t xml:space="preserve">centres may or may not offer </w:t>
      </w:r>
      <w:r w:rsidR="00295DF4">
        <w:t>technical infrastructure or data services</w:t>
      </w:r>
      <w:r w:rsidR="00714260">
        <w:t xml:space="preserve"> as well</w:t>
      </w:r>
      <w:r w:rsidR="008B6DB7">
        <w:t xml:space="preserve"> (e.g. as a CLARIN A- or B-centre</w:t>
      </w:r>
      <w:r w:rsidR="00FA2757">
        <w:t>, but this does not play a role for the application</w:t>
      </w:r>
      <w:r w:rsidR="008B6DB7">
        <w:t>)</w:t>
      </w:r>
      <w:r>
        <w:t>, and may be located in or outside CLARIN ERIC countries.</w:t>
      </w:r>
    </w:p>
    <w:p w:rsidR="0012696A" w:rsidRDefault="0012696A" w:rsidP="008B6DB7">
      <w:pPr>
        <w:tabs>
          <w:tab w:val="left" w:pos="700"/>
        </w:tabs>
        <w:spacing w:after="0" w:line="240" w:lineRule="auto"/>
      </w:pPr>
    </w:p>
    <w:p w:rsidR="008B6DB7" w:rsidRPr="008B6DB7" w:rsidRDefault="008B6DB7" w:rsidP="008B6DB7">
      <w:pPr>
        <w:tabs>
          <w:tab w:val="left" w:pos="700"/>
        </w:tabs>
        <w:spacing w:after="0" w:line="240" w:lineRule="auto"/>
        <w:rPr>
          <w:b/>
          <w:u w:val="single"/>
        </w:rPr>
      </w:pPr>
      <w:r w:rsidRPr="008B6DB7">
        <w:rPr>
          <w:b/>
          <w:u w:val="single"/>
        </w:rPr>
        <w:t>Criteria</w:t>
      </w:r>
    </w:p>
    <w:p w:rsidR="006C795C" w:rsidRPr="000470F9" w:rsidRDefault="006C795C" w:rsidP="008B6DB7">
      <w:pPr>
        <w:tabs>
          <w:tab w:val="left" w:pos="700"/>
        </w:tabs>
        <w:spacing w:after="0" w:line="240" w:lineRule="auto"/>
      </w:pPr>
      <w:r>
        <w:t xml:space="preserve">The criteria </w:t>
      </w:r>
      <w:r w:rsidR="0012696A">
        <w:t xml:space="preserve">for being recognized as a K-centre </w:t>
      </w:r>
      <w:r>
        <w:t>are the following</w:t>
      </w:r>
      <w:r w:rsidR="00D51CEB">
        <w:t xml:space="preserve"> (in some cases a simple confirmation is sufficient)</w:t>
      </w:r>
      <w: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43"/>
      </w:tblGrid>
      <w:tr w:rsidR="00794DB6" w:rsidRPr="00794DB6" w:rsidTr="00794DB6">
        <w:tc>
          <w:tcPr>
            <w:tcW w:w="7943" w:type="dxa"/>
          </w:tcPr>
          <w:p w:rsidR="00794DB6" w:rsidRPr="00613046" w:rsidRDefault="00794DB6" w:rsidP="00486A8C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Scope:</w:t>
            </w:r>
            <w:r w:rsidRPr="00613046">
              <w:rPr>
                <w:i/>
              </w:rPr>
              <w:t xml:space="preserve"> Please provide a clear description of the scope of your services (e.g. helpdesk, hosting, technical assistance, courses). </w:t>
            </w:r>
          </w:p>
        </w:tc>
      </w:tr>
      <w:tr w:rsidR="00794DB6" w:rsidRPr="00794DB6" w:rsidTr="00794DB6">
        <w:tc>
          <w:tcPr>
            <w:tcW w:w="7943" w:type="dxa"/>
          </w:tcPr>
          <w:p w:rsidR="00794DB6" w:rsidRDefault="00794DB6" w:rsidP="00794DB6">
            <w:pPr>
              <w:tabs>
                <w:tab w:val="left" w:pos="700"/>
              </w:tabs>
              <w:spacing w:after="0" w:line="240" w:lineRule="auto"/>
            </w:pPr>
          </w:p>
          <w:p w:rsidR="00613046" w:rsidRPr="00613046" w:rsidRDefault="00613046" w:rsidP="00794DB6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794DB6" w:rsidRPr="00794DB6" w:rsidTr="00794DB6">
        <w:tc>
          <w:tcPr>
            <w:tcW w:w="7943" w:type="dxa"/>
          </w:tcPr>
          <w:p w:rsidR="00794DB6" w:rsidRPr="00613046" w:rsidRDefault="00794DB6" w:rsidP="00794DB6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Website:</w:t>
            </w:r>
            <w:r w:rsidRPr="00613046">
              <w:rPr>
                <w:i/>
              </w:rPr>
              <w:t xml:space="preserve"> Please provide the URL of (a first draft of) the welcome page of your K-centre. As for the content of this website one could think of the following potential building bricks (the selection of which may also be dependent on the theme): description of what is offered, guide for getting started, documentation, relevant standards, instructions and guidelines, walkthrough, online tutorial, faq, wiki or other forum for discussions, contact details.  </w:t>
            </w:r>
            <w:r w:rsidR="00FF3E07" w:rsidRPr="00613046">
              <w:rPr>
                <w:i/>
              </w:rPr>
              <w:t xml:space="preserve">The landing page </w:t>
            </w:r>
            <w:r w:rsidR="0003057F">
              <w:rPr>
                <w:i/>
              </w:rPr>
              <w:t xml:space="preserve">should be in English, </w:t>
            </w:r>
            <w:r w:rsidR="00FF3E07" w:rsidRPr="00613046">
              <w:rPr>
                <w:i/>
              </w:rPr>
              <w:t>and all other</w:t>
            </w:r>
            <w:r w:rsidRPr="00613046">
              <w:rPr>
                <w:i/>
              </w:rPr>
              <w:t xml:space="preserve"> page</w:t>
            </w:r>
            <w:r w:rsidR="00FF3E07" w:rsidRPr="00613046">
              <w:rPr>
                <w:i/>
              </w:rPr>
              <w:t>s</w:t>
            </w:r>
            <w:r w:rsidRPr="00613046">
              <w:rPr>
                <w:i/>
              </w:rPr>
              <w:t xml:space="preserve"> should be available at least in English.</w:t>
            </w:r>
          </w:p>
        </w:tc>
      </w:tr>
      <w:tr w:rsidR="00794DB6" w:rsidRPr="00794DB6" w:rsidTr="00794DB6">
        <w:tc>
          <w:tcPr>
            <w:tcW w:w="7943" w:type="dxa"/>
          </w:tcPr>
          <w:p w:rsidR="00794DB6" w:rsidRDefault="00794DB6" w:rsidP="00486A8C">
            <w:pPr>
              <w:tabs>
                <w:tab w:val="left" w:pos="700"/>
              </w:tabs>
              <w:spacing w:after="0" w:line="240" w:lineRule="auto"/>
              <w:rPr>
                <w:b/>
              </w:rPr>
            </w:pPr>
          </w:p>
          <w:p w:rsidR="00613046" w:rsidRPr="00613046" w:rsidRDefault="00613046" w:rsidP="00486A8C">
            <w:pPr>
              <w:tabs>
                <w:tab w:val="left" w:pos="700"/>
              </w:tabs>
              <w:spacing w:after="0" w:line="240" w:lineRule="auto"/>
              <w:rPr>
                <w:b/>
              </w:rPr>
            </w:pPr>
          </w:p>
        </w:tc>
      </w:tr>
      <w:tr w:rsidR="00794DB6" w:rsidRPr="00794DB6" w:rsidTr="00794DB6">
        <w:tc>
          <w:tcPr>
            <w:tcW w:w="7943" w:type="dxa"/>
          </w:tcPr>
          <w:p w:rsidR="00794DB6" w:rsidRPr="00613046" w:rsidRDefault="00794DB6" w:rsidP="00486A8C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Themes:</w:t>
            </w:r>
            <w:r w:rsidRPr="00613046">
              <w:rPr>
                <w:i/>
              </w:rPr>
              <w:t xml:space="preserve"> </w:t>
            </w:r>
            <w:r w:rsidR="00FF3E07" w:rsidRPr="00613046">
              <w:rPr>
                <w:i/>
              </w:rPr>
              <w:t xml:space="preserve">Please </w:t>
            </w:r>
            <w:r w:rsidRPr="00613046">
              <w:rPr>
                <w:i/>
              </w:rPr>
              <w:t>provide a clear descri</w:t>
            </w:r>
            <w:r w:rsidR="00FF3E07" w:rsidRPr="00613046">
              <w:rPr>
                <w:i/>
              </w:rPr>
              <w:t>ption of the thematic areas you</w:t>
            </w:r>
            <w:r w:rsidRPr="00613046">
              <w:rPr>
                <w:i/>
              </w:rPr>
              <w:t xml:space="preserve"> cover and a proposed name for the centre (max 50 characters), and if possible a short name or acronym. The long name should include “CLARIN” and should reflect the main theme(s) covered. </w:t>
            </w:r>
          </w:p>
        </w:tc>
      </w:tr>
      <w:tr w:rsidR="00FF3E07" w:rsidRPr="00794DB6" w:rsidTr="00794DB6">
        <w:tc>
          <w:tcPr>
            <w:tcW w:w="7943" w:type="dxa"/>
          </w:tcPr>
          <w:p w:rsidR="00FF3E07" w:rsidRDefault="00FF3E07" w:rsidP="00FF3E07">
            <w:pPr>
              <w:tabs>
                <w:tab w:val="left" w:pos="700"/>
              </w:tabs>
              <w:spacing w:after="0" w:line="240" w:lineRule="auto"/>
            </w:pPr>
          </w:p>
          <w:p w:rsidR="00613046" w:rsidRPr="00613046" w:rsidRDefault="00613046" w:rsidP="00FF3E0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794DB6" w:rsidRPr="00794DB6" w:rsidTr="00794DB6">
        <w:tc>
          <w:tcPr>
            <w:tcW w:w="7943" w:type="dxa"/>
          </w:tcPr>
          <w:p w:rsidR="00794DB6" w:rsidRPr="00613046" w:rsidRDefault="00794DB6" w:rsidP="00486A8C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Audiences:</w:t>
            </w:r>
            <w:r w:rsidRPr="00613046">
              <w:rPr>
                <w:i/>
              </w:rPr>
              <w:t xml:space="preserve"> </w:t>
            </w:r>
            <w:r w:rsidR="00FF3E07" w:rsidRPr="00613046">
              <w:rPr>
                <w:i/>
              </w:rPr>
              <w:t xml:space="preserve">Please </w:t>
            </w:r>
            <w:r w:rsidRPr="00613046">
              <w:rPr>
                <w:i/>
              </w:rPr>
              <w:t xml:space="preserve">provide a clear </w:t>
            </w:r>
            <w:r w:rsidR="00FF3E07" w:rsidRPr="00613046">
              <w:rPr>
                <w:i/>
              </w:rPr>
              <w:t xml:space="preserve">statement of the audiences you </w:t>
            </w:r>
            <w:r w:rsidR="00FA2757">
              <w:rPr>
                <w:i/>
              </w:rPr>
              <w:t xml:space="preserve">serve, </w:t>
            </w:r>
            <w:r w:rsidRPr="00613046">
              <w:rPr>
                <w:i/>
              </w:rPr>
              <w:t xml:space="preserve">e.g. humanities scholars, </w:t>
            </w:r>
            <w:r w:rsidR="00FA2757">
              <w:rPr>
                <w:i/>
              </w:rPr>
              <w:t xml:space="preserve">historians, </w:t>
            </w:r>
            <w:r w:rsidR="00DA0B9F">
              <w:rPr>
                <w:i/>
              </w:rPr>
              <w:t xml:space="preserve">(computational) linguists, </w:t>
            </w:r>
            <w:r w:rsidR="00437C47">
              <w:rPr>
                <w:i/>
              </w:rPr>
              <w:t xml:space="preserve">citizen scientists, </w:t>
            </w:r>
            <w:r w:rsidR="00FA2757">
              <w:rPr>
                <w:i/>
              </w:rPr>
              <w:t>infrastructure operators, …</w:t>
            </w:r>
            <w:r w:rsidRPr="00613046">
              <w:rPr>
                <w:i/>
              </w:rPr>
              <w:t xml:space="preserve">. </w:t>
            </w:r>
          </w:p>
        </w:tc>
      </w:tr>
      <w:tr w:rsidR="00FF3E07" w:rsidRPr="00794DB6" w:rsidTr="00794DB6">
        <w:tc>
          <w:tcPr>
            <w:tcW w:w="7943" w:type="dxa"/>
          </w:tcPr>
          <w:p w:rsidR="00FF3E07" w:rsidRDefault="00FF3E07" w:rsidP="00FF3E07">
            <w:pPr>
              <w:tabs>
                <w:tab w:val="left" w:pos="700"/>
              </w:tabs>
              <w:spacing w:after="0" w:line="240" w:lineRule="auto"/>
            </w:pPr>
          </w:p>
          <w:p w:rsidR="00613046" w:rsidRPr="00613046" w:rsidRDefault="00613046" w:rsidP="00FF3E0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794DB6" w:rsidRPr="00794DB6" w:rsidTr="00794DB6">
        <w:tc>
          <w:tcPr>
            <w:tcW w:w="7943" w:type="dxa"/>
          </w:tcPr>
          <w:p w:rsidR="00794DB6" w:rsidRPr="00613046" w:rsidRDefault="00794DB6" w:rsidP="00486A8C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lastRenderedPageBreak/>
              <w:t>Registration:</w:t>
            </w:r>
            <w:r w:rsidRPr="00613046">
              <w:rPr>
                <w:i/>
              </w:rPr>
              <w:t xml:space="preserve"> The k</w:t>
            </w:r>
            <w:r w:rsidR="00FF3E07" w:rsidRPr="00613046">
              <w:rPr>
                <w:i/>
              </w:rPr>
              <w:t>nowledge sharing activities you</w:t>
            </w:r>
            <w:r w:rsidRPr="00613046">
              <w:rPr>
                <w:i/>
              </w:rPr>
              <w:t xml:space="preserve"> offer (proactive and reactive) should be registered in the CLARIN Knowledge Sharing Registry (see comment below) and kept up-to-date by the applicant. </w:t>
            </w:r>
            <w:r w:rsidR="00FF3E07" w:rsidRPr="00613046">
              <w:rPr>
                <w:i/>
              </w:rPr>
              <w:t>Please confirm your willingness to do so.</w:t>
            </w:r>
          </w:p>
        </w:tc>
      </w:tr>
      <w:tr w:rsidR="00FF3E07" w:rsidRPr="00794DB6" w:rsidTr="00794DB6">
        <w:tc>
          <w:tcPr>
            <w:tcW w:w="7943" w:type="dxa"/>
          </w:tcPr>
          <w:p w:rsidR="00FF3E07" w:rsidRDefault="00FF3E07" w:rsidP="00FF3E07">
            <w:pPr>
              <w:tabs>
                <w:tab w:val="left" w:pos="700"/>
              </w:tabs>
              <w:spacing w:after="0" w:line="240" w:lineRule="auto"/>
            </w:pPr>
          </w:p>
          <w:p w:rsidR="00613046" w:rsidRPr="00613046" w:rsidRDefault="00613046" w:rsidP="00FF3E0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794DB6" w:rsidRPr="00794DB6" w:rsidTr="00794DB6">
        <w:tc>
          <w:tcPr>
            <w:tcW w:w="7943" w:type="dxa"/>
          </w:tcPr>
          <w:p w:rsidR="00794DB6" w:rsidRPr="00613046" w:rsidRDefault="00794DB6" w:rsidP="00486A8C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International:</w:t>
            </w:r>
            <w:r w:rsidRPr="00613046">
              <w:rPr>
                <w:i/>
              </w:rPr>
              <w:t xml:space="preserve"> </w:t>
            </w:r>
            <w:r w:rsidR="00FF3E07" w:rsidRPr="00613046">
              <w:rPr>
                <w:i/>
              </w:rPr>
              <w:t xml:space="preserve">Please confirm your willingness to </w:t>
            </w:r>
            <w:r w:rsidRPr="00613046">
              <w:rPr>
                <w:i/>
              </w:rPr>
              <w:t xml:space="preserve">serve the CLARIN community at large (as opposed to operating just at the </w:t>
            </w:r>
            <w:r w:rsidR="00FF3E07" w:rsidRPr="00613046">
              <w:rPr>
                <w:i/>
              </w:rPr>
              <w:t>national level), and to offer your</w:t>
            </w:r>
            <w:r w:rsidRPr="00613046">
              <w:rPr>
                <w:i/>
              </w:rPr>
              <w:t xml:space="preserve"> services at least in English.</w:t>
            </w:r>
          </w:p>
        </w:tc>
      </w:tr>
      <w:tr w:rsidR="00FF3E07" w:rsidRPr="00794DB6" w:rsidTr="00794DB6">
        <w:tc>
          <w:tcPr>
            <w:tcW w:w="7943" w:type="dxa"/>
          </w:tcPr>
          <w:p w:rsidR="00FF3E07" w:rsidRDefault="00FF3E07" w:rsidP="00FF3E07">
            <w:pPr>
              <w:tabs>
                <w:tab w:val="left" w:pos="700"/>
              </w:tabs>
              <w:spacing w:after="0" w:line="240" w:lineRule="auto"/>
            </w:pPr>
          </w:p>
          <w:p w:rsidR="00613046" w:rsidRPr="00613046" w:rsidRDefault="00613046" w:rsidP="00FF3E0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794DB6" w:rsidRPr="00794DB6" w:rsidTr="00794DB6">
        <w:tc>
          <w:tcPr>
            <w:tcW w:w="7943" w:type="dxa"/>
          </w:tcPr>
          <w:p w:rsidR="00794DB6" w:rsidRPr="00613046" w:rsidRDefault="00794DB6" w:rsidP="00486A8C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Reactive and proactive:</w:t>
            </w:r>
            <w:r w:rsidRPr="00613046">
              <w:rPr>
                <w:i/>
              </w:rPr>
              <w:t xml:space="preserve"> </w:t>
            </w:r>
            <w:r w:rsidR="00FF3E07" w:rsidRPr="00613046">
              <w:rPr>
                <w:i/>
              </w:rPr>
              <w:t>Please confirm tha</w:t>
            </w:r>
            <w:r w:rsidRPr="00613046">
              <w:rPr>
                <w:i/>
              </w:rPr>
              <w:t xml:space="preserve">t </w:t>
            </w:r>
            <w:r w:rsidR="00FF3E07" w:rsidRPr="00613046">
              <w:rPr>
                <w:i/>
              </w:rPr>
              <w:t>at least part of your</w:t>
            </w:r>
            <w:r w:rsidRPr="00613046">
              <w:rPr>
                <w:i/>
              </w:rPr>
              <w:t xml:space="preserve"> knowledge services are reactive (i.e. they react to requests from </w:t>
            </w:r>
            <w:r w:rsidR="0003057F">
              <w:rPr>
                <w:i/>
              </w:rPr>
              <w:t xml:space="preserve">individual </w:t>
            </w:r>
            <w:r w:rsidR="00E80D65">
              <w:rPr>
                <w:i/>
              </w:rPr>
              <w:t xml:space="preserve">customers, and </w:t>
            </w:r>
            <w:r w:rsidRPr="00613046">
              <w:rPr>
                <w:i/>
              </w:rPr>
              <w:t xml:space="preserve">not just a website with useful information). </w:t>
            </w:r>
          </w:p>
        </w:tc>
      </w:tr>
      <w:tr w:rsidR="00FF3E07" w:rsidRPr="00794DB6" w:rsidTr="00794DB6">
        <w:tc>
          <w:tcPr>
            <w:tcW w:w="7943" w:type="dxa"/>
          </w:tcPr>
          <w:p w:rsidR="00FF3E07" w:rsidRDefault="00FF3E07" w:rsidP="00FF3E07">
            <w:pPr>
              <w:tabs>
                <w:tab w:val="left" w:pos="700"/>
              </w:tabs>
              <w:spacing w:after="0" w:line="240" w:lineRule="auto"/>
            </w:pPr>
          </w:p>
          <w:p w:rsidR="00613046" w:rsidRPr="00613046" w:rsidRDefault="00613046" w:rsidP="00FF3E0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794DB6" w:rsidRPr="00794DB6" w:rsidTr="00794DB6">
        <w:tc>
          <w:tcPr>
            <w:tcW w:w="7943" w:type="dxa"/>
          </w:tcPr>
          <w:p w:rsidR="00794DB6" w:rsidRPr="00613046" w:rsidRDefault="00794DB6" w:rsidP="00486A8C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Response time:</w:t>
            </w:r>
            <w:r w:rsidRPr="00613046">
              <w:rPr>
                <w:i/>
              </w:rPr>
              <w:t xml:space="preserve"> </w:t>
            </w:r>
            <w:r w:rsidR="00FF3E07" w:rsidRPr="00613046">
              <w:rPr>
                <w:i/>
              </w:rPr>
              <w:t>Please confirm that you will</w:t>
            </w:r>
            <w:r w:rsidRPr="00613046">
              <w:rPr>
                <w:i/>
              </w:rPr>
              <w:t xml:space="preserve"> respond to queries and requests within 2 working days (at least acknowledgement and info about further procedure). </w:t>
            </w:r>
          </w:p>
        </w:tc>
      </w:tr>
      <w:tr w:rsidR="00FF3E07" w:rsidRPr="00794DB6" w:rsidTr="00794DB6">
        <w:tc>
          <w:tcPr>
            <w:tcW w:w="7943" w:type="dxa"/>
          </w:tcPr>
          <w:p w:rsidR="00FF3E07" w:rsidRPr="00613046" w:rsidRDefault="00FF3E07" w:rsidP="00FF3E0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794DB6" w:rsidRPr="00794DB6" w:rsidTr="00794DB6">
        <w:tc>
          <w:tcPr>
            <w:tcW w:w="7943" w:type="dxa"/>
          </w:tcPr>
          <w:p w:rsidR="00794DB6" w:rsidRPr="00613046" w:rsidRDefault="00794DB6" w:rsidP="00486A8C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Publications:</w:t>
            </w:r>
            <w:r w:rsidRPr="00613046">
              <w:rPr>
                <w:i/>
              </w:rPr>
              <w:t xml:space="preserve"> </w:t>
            </w:r>
            <w:r w:rsidR="00FF3E07" w:rsidRPr="00613046">
              <w:rPr>
                <w:i/>
              </w:rPr>
              <w:t>Please</w:t>
            </w:r>
            <w:r w:rsidRPr="00613046">
              <w:rPr>
                <w:i/>
              </w:rPr>
              <w:t xml:space="preserve"> list 5 major publications over the last 3 years in the thematic areas covered. </w:t>
            </w:r>
          </w:p>
        </w:tc>
      </w:tr>
      <w:tr w:rsidR="00FF3E07" w:rsidRPr="00794DB6" w:rsidTr="00794DB6">
        <w:tc>
          <w:tcPr>
            <w:tcW w:w="7943" w:type="dxa"/>
          </w:tcPr>
          <w:p w:rsidR="00FF3E07" w:rsidRPr="00613046" w:rsidRDefault="00FF3E07" w:rsidP="00FF3E0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794DB6" w:rsidRPr="00794DB6" w:rsidTr="00794DB6">
        <w:tc>
          <w:tcPr>
            <w:tcW w:w="7943" w:type="dxa"/>
          </w:tcPr>
          <w:p w:rsidR="00794DB6" w:rsidRPr="00613046" w:rsidRDefault="00794DB6" w:rsidP="00486A8C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Critical mass:</w:t>
            </w:r>
            <w:r w:rsidRPr="00613046">
              <w:rPr>
                <w:i/>
              </w:rPr>
              <w:t xml:space="preserve"> </w:t>
            </w:r>
            <w:r w:rsidR="00FF3E07" w:rsidRPr="00613046">
              <w:rPr>
                <w:i/>
              </w:rPr>
              <w:t xml:space="preserve">Please confirm that you </w:t>
            </w:r>
            <w:r w:rsidRPr="00613046">
              <w:rPr>
                <w:i/>
              </w:rPr>
              <w:t xml:space="preserve">have sufficient critical mass consisting of at least 1 chair or 3 fte permanent staff (but see comment below), which may be distributed over different physical locations, not necessarily in the same country. </w:t>
            </w:r>
          </w:p>
        </w:tc>
      </w:tr>
      <w:tr w:rsidR="00FF3E07" w:rsidRPr="00794DB6" w:rsidTr="00794DB6">
        <w:tc>
          <w:tcPr>
            <w:tcW w:w="7943" w:type="dxa"/>
          </w:tcPr>
          <w:p w:rsidR="00FF3E07" w:rsidRDefault="00FF3E07" w:rsidP="00FF3E07">
            <w:pPr>
              <w:tabs>
                <w:tab w:val="left" w:pos="700"/>
              </w:tabs>
              <w:spacing w:after="0" w:line="240" w:lineRule="auto"/>
            </w:pPr>
          </w:p>
          <w:p w:rsidR="00613046" w:rsidRPr="00613046" w:rsidRDefault="00613046" w:rsidP="00FF3E0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794DB6" w:rsidRPr="00794DB6" w:rsidTr="00794DB6">
        <w:tc>
          <w:tcPr>
            <w:tcW w:w="7943" w:type="dxa"/>
          </w:tcPr>
          <w:p w:rsidR="00794DB6" w:rsidRPr="00613046" w:rsidRDefault="00794DB6" w:rsidP="00486A8C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Distributed:</w:t>
            </w:r>
            <w:r w:rsidRPr="00613046">
              <w:rPr>
                <w:i/>
              </w:rPr>
              <w:t xml:space="preserve"> If the centre is virtual (i.e. distributed over different institutions) </w:t>
            </w:r>
            <w:r w:rsidR="00FF3E07" w:rsidRPr="00613046">
              <w:rPr>
                <w:i/>
              </w:rPr>
              <w:t xml:space="preserve">please </w:t>
            </w:r>
            <w:r w:rsidRPr="00613046">
              <w:rPr>
                <w:i/>
              </w:rPr>
              <w:t xml:space="preserve">specify the participating institutions </w:t>
            </w:r>
            <w:r w:rsidR="00613046" w:rsidRPr="00613046">
              <w:rPr>
                <w:i/>
              </w:rPr>
              <w:t>(name, location, website)</w:t>
            </w:r>
            <w:r w:rsidR="00E80D65">
              <w:rPr>
                <w:i/>
              </w:rPr>
              <w:t>, their specific contributios,</w:t>
            </w:r>
            <w:r w:rsidR="00613046" w:rsidRPr="00613046">
              <w:rPr>
                <w:i/>
              </w:rPr>
              <w:t xml:space="preserve"> </w:t>
            </w:r>
            <w:r w:rsidRPr="00613046">
              <w:rPr>
                <w:i/>
              </w:rPr>
              <w:t>and provide a description of the way the collaboration between the centres is organized</w:t>
            </w:r>
            <w:r w:rsidR="00FF3E07" w:rsidRPr="00613046">
              <w:rPr>
                <w:i/>
              </w:rPr>
              <w:t xml:space="preserve"> to ensure that you</w:t>
            </w:r>
            <w:r w:rsidRPr="00613046">
              <w:rPr>
                <w:i/>
              </w:rPr>
              <w:t xml:space="preserve"> can act as one knowledge centre.</w:t>
            </w:r>
            <w:r w:rsidR="00FF3E07" w:rsidRPr="00613046">
              <w:rPr>
                <w:i/>
              </w:rPr>
              <w:t xml:space="preserve"> </w:t>
            </w:r>
            <w:r w:rsidR="00613046" w:rsidRPr="00613046">
              <w:rPr>
                <w:i/>
              </w:rPr>
              <w:t>Indicate which institution</w:t>
            </w:r>
            <w:r w:rsidR="0003057F">
              <w:rPr>
                <w:i/>
              </w:rPr>
              <w:t xml:space="preserve"> and which person</w:t>
            </w:r>
            <w:r w:rsidR="00613046" w:rsidRPr="00613046">
              <w:rPr>
                <w:i/>
              </w:rPr>
              <w:t xml:space="preserve"> will serve as our main contact.</w:t>
            </w:r>
          </w:p>
        </w:tc>
      </w:tr>
      <w:tr w:rsidR="00613046" w:rsidRPr="00794DB6" w:rsidTr="00794DB6">
        <w:tc>
          <w:tcPr>
            <w:tcW w:w="7943" w:type="dxa"/>
          </w:tcPr>
          <w:p w:rsidR="00613046" w:rsidRDefault="00613046" w:rsidP="00613046">
            <w:pPr>
              <w:tabs>
                <w:tab w:val="left" w:pos="700"/>
              </w:tabs>
              <w:spacing w:after="0" w:line="240" w:lineRule="auto"/>
            </w:pPr>
          </w:p>
          <w:p w:rsidR="00613046" w:rsidRPr="00613046" w:rsidRDefault="00613046" w:rsidP="00613046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613046" w:rsidRPr="00794DB6" w:rsidTr="00794DB6">
        <w:tc>
          <w:tcPr>
            <w:tcW w:w="7943" w:type="dxa"/>
          </w:tcPr>
          <w:p w:rsidR="00613046" w:rsidRPr="00613046" w:rsidRDefault="00437C47" w:rsidP="00613046">
            <w:pPr>
              <w:pStyle w:val="ListParagraph"/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Any other </w:t>
            </w:r>
            <w:r w:rsidR="00613046" w:rsidRPr="00613046">
              <w:rPr>
                <w:b/>
                <w:i/>
              </w:rPr>
              <w:t>specific comments:</w:t>
            </w:r>
          </w:p>
        </w:tc>
      </w:tr>
      <w:tr w:rsidR="00613046" w:rsidRPr="00794DB6" w:rsidTr="00794DB6">
        <w:tc>
          <w:tcPr>
            <w:tcW w:w="7943" w:type="dxa"/>
          </w:tcPr>
          <w:p w:rsidR="00613046" w:rsidRDefault="00613046" w:rsidP="00613046">
            <w:pPr>
              <w:tabs>
                <w:tab w:val="left" w:pos="700"/>
              </w:tabs>
              <w:spacing w:after="0" w:line="240" w:lineRule="auto"/>
            </w:pPr>
          </w:p>
          <w:p w:rsidR="00613046" w:rsidRPr="00613046" w:rsidRDefault="00613046" w:rsidP="00613046">
            <w:pPr>
              <w:tabs>
                <w:tab w:val="left" w:pos="700"/>
              </w:tabs>
              <w:spacing w:after="0" w:line="240" w:lineRule="auto"/>
            </w:pPr>
          </w:p>
        </w:tc>
      </w:tr>
    </w:tbl>
    <w:p w:rsidR="008B6DB7" w:rsidRDefault="008B6DB7" w:rsidP="008B6DB7">
      <w:pPr>
        <w:tabs>
          <w:tab w:val="left" w:pos="700"/>
        </w:tabs>
        <w:spacing w:after="0" w:line="240" w:lineRule="auto"/>
        <w:rPr>
          <w:b/>
        </w:rPr>
      </w:pPr>
    </w:p>
    <w:p w:rsidR="00C91E0E" w:rsidRPr="008B6DB7" w:rsidRDefault="00C91E0E" w:rsidP="008B6DB7">
      <w:pPr>
        <w:tabs>
          <w:tab w:val="left" w:pos="700"/>
        </w:tabs>
        <w:spacing w:after="0" w:line="240" w:lineRule="auto"/>
        <w:rPr>
          <w:b/>
          <w:u w:val="single"/>
        </w:rPr>
      </w:pPr>
      <w:r w:rsidRPr="008B6DB7">
        <w:rPr>
          <w:b/>
          <w:u w:val="single"/>
        </w:rPr>
        <w:t>Application process</w:t>
      </w:r>
    </w:p>
    <w:p w:rsidR="008B6DB7" w:rsidRDefault="00C91E0E" w:rsidP="008B6DB7">
      <w:pPr>
        <w:tabs>
          <w:tab w:val="left" w:pos="700"/>
        </w:tabs>
        <w:spacing w:after="0" w:line="240" w:lineRule="auto"/>
      </w:pPr>
      <w:r w:rsidRPr="00C91E0E">
        <w:t xml:space="preserve">Applications </w:t>
      </w:r>
      <w:r w:rsidR="000B5096">
        <w:t>(see comment</w:t>
      </w:r>
      <w:r w:rsidR="0003057F">
        <w:t>s</w:t>
      </w:r>
      <w:r w:rsidR="000B5096">
        <w:t xml:space="preserve"> below</w:t>
      </w:r>
      <w:r w:rsidR="005762B8">
        <w:t xml:space="preserve">) </w:t>
      </w:r>
      <w:r w:rsidRPr="00C91E0E">
        <w:t xml:space="preserve">to be recognized as a CLARIN K-centre should be submitted </w:t>
      </w:r>
      <w:r w:rsidR="00714260">
        <w:t xml:space="preserve"> by the head of the institution(s) </w:t>
      </w:r>
      <w:r w:rsidRPr="00C91E0E">
        <w:t xml:space="preserve">to the CLARIN ERIC Office. </w:t>
      </w:r>
      <w:r>
        <w:t xml:space="preserve">They will be reviewed by the CLARIN Knowledge Sharing Infrastructure Committee, which will send </w:t>
      </w:r>
      <w:r w:rsidR="008B6DB7">
        <w:t>feed-back or requests for clarification to the applicant and make its recommendation</w:t>
      </w:r>
      <w:r>
        <w:t xml:space="preserve"> to the Board of Directors. </w:t>
      </w:r>
    </w:p>
    <w:p w:rsidR="008B6DB7" w:rsidRDefault="008B6DB7" w:rsidP="008B6DB7">
      <w:pPr>
        <w:tabs>
          <w:tab w:val="left" w:pos="700"/>
        </w:tabs>
        <w:spacing w:after="0" w:line="240" w:lineRule="auto"/>
      </w:pPr>
    </w:p>
    <w:p w:rsidR="008B6DB7" w:rsidRDefault="008B6DB7" w:rsidP="008B6DB7">
      <w:pPr>
        <w:tabs>
          <w:tab w:val="left" w:pos="700"/>
        </w:tabs>
        <w:spacing w:after="0" w:line="240" w:lineRule="auto"/>
      </w:pPr>
      <w:r>
        <w:t>The recognition will be valid for three years. Recognized K-centres will be listed on the CLARIN website.</w:t>
      </w:r>
    </w:p>
    <w:p w:rsidR="00C91E0E" w:rsidRDefault="00C91E0E" w:rsidP="008B6DB7">
      <w:pPr>
        <w:tabs>
          <w:tab w:val="left" w:pos="700"/>
        </w:tabs>
        <w:spacing w:after="0" w:line="240" w:lineRule="auto"/>
      </w:pPr>
    </w:p>
    <w:p w:rsidR="00C91E0E" w:rsidRPr="008B6DB7" w:rsidRDefault="00352838" w:rsidP="008B6DB7">
      <w:pPr>
        <w:tabs>
          <w:tab w:val="left" w:pos="700"/>
        </w:tabs>
        <w:spacing w:after="0" w:line="240" w:lineRule="auto"/>
        <w:rPr>
          <w:b/>
          <w:i/>
          <w:u w:val="single"/>
        </w:rPr>
      </w:pPr>
      <w:r w:rsidRPr="008B6DB7">
        <w:rPr>
          <w:b/>
          <w:i/>
          <w:u w:val="single"/>
        </w:rPr>
        <w:t>Comments</w:t>
      </w:r>
    </w:p>
    <w:p w:rsidR="000B5096" w:rsidRDefault="000B5096" w:rsidP="000B5096">
      <w:pPr>
        <w:pStyle w:val="ListParagraph"/>
        <w:numPr>
          <w:ilvl w:val="0"/>
          <w:numId w:val="16"/>
        </w:numPr>
        <w:tabs>
          <w:tab w:val="left" w:pos="700"/>
        </w:tabs>
        <w:spacing w:after="0" w:line="240" w:lineRule="auto"/>
        <w:ind w:left="360"/>
      </w:pPr>
      <w:r>
        <w:rPr>
          <w:u w:val="single"/>
        </w:rPr>
        <w:lastRenderedPageBreak/>
        <w:t>KS registry:</w:t>
      </w:r>
      <w:r>
        <w:t xml:space="preserve"> You will receive instructions on how to feed your details into the registry and maintain your date when your application has been processed. </w:t>
      </w:r>
    </w:p>
    <w:p w:rsidR="008C1E1D" w:rsidRDefault="00CA46D0" w:rsidP="008B6DB7">
      <w:pPr>
        <w:pStyle w:val="ListParagraph"/>
        <w:numPr>
          <w:ilvl w:val="0"/>
          <w:numId w:val="16"/>
        </w:numPr>
        <w:spacing w:after="0" w:line="240" w:lineRule="auto"/>
        <w:ind w:left="360"/>
      </w:pPr>
      <w:r w:rsidRPr="00CA46D0">
        <w:rPr>
          <w:u w:val="single"/>
        </w:rPr>
        <w:t>Critical mass:</w:t>
      </w:r>
      <w:r>
        <w:t xml:space="preserve"> </w:t>
      </w:r>
      <w:r w:rsidR="00D51CEB">
        <w:t xml:space="preserve">It has been </w:t>
      </w:r>
      <w:r w:rsidR="00352838">
        <w:t>pointed ou</w:t>
      </w:r>
      <w:r w:rsidR="0028631A">
        <w:t>t to us</w:t>
      </w:r>
      <w:r w:rsidR="00D51CEB">
        <w:t xml:space="preserve"> that in some countries </w:t>
      </w:r>
      <w:r w:rsidR="00352838">
        <w:t xml:space="preserve">the existence of a chair in an area has no predictive value for the critical mass, and that fte permanent staff would count as a better measure. On the other hand we know that </w:t>
      </w:r>
      <w:r w:rsidR="00D51CEB">
        <w:t xml:space="preserve">e.g. </w:t>
      </w:r>
      <w:r w:rsidR="00352838">
        <w:t>in German universities permanent positions are only available for professors, and that the average professor comes with a cloud of PhD students and Postdocs on temporary contracts. Rather than to embark on a bureaucratic exercise to develop objective and univer</w:t>
      </w:r>
      <w:r w:rsidR="00D51CEB">
        <w:t>sal criteria for critical mass we</w:t>
      </w:r>
      <w:r w:rsidR="00352838">
        <w:t xml:space="preserve"> hope that </w:t>
      </w:r>
      <w:r w:rsidR="00D51CEB">
        <w:t xml:space="preserve">the two criteria </w:t>
      </w:r>
      <w:r w:rsidR="007C5029">
        <w:t xml:space="preserve">mentioned will lead to a common interpretation of what is meant by critical mass: </w:t>
      </w:r>
      <w:r w:rsidR="00A465B8">
        <w:t>properly anchored in the organization, and not based on individual hobby horses.</w:t>
      </w:r>
    </w:p>
    <w:p w:rsidR="000B5096" w:rsidRDefault="003A79CE" w:rsidP="00613046">
      <w:pPr>
        <w:pStyle w:val="ListParagraph"/>
        <w:spacing w:after="0" w:line="240" w:lineRule="auto"/>
        <w:ind w:left="360"/>
      </w:pPr>
      <w:r>
        <w:t>Please note that the critical mass requirement serves to ensure sustainability of the K-centre, and leaves completely open how much effort the centre will put in</w:t>
      </w:r>
      <w:r w:rsidR="00456E9F">
        <w:t>to</w:t>
      </w:r>
      <w:r>
        <w:t xml:space="preserve"> providing the services.</w:t>
      </w:r>
    </w:p>
    <w:sectPr w:rsidR="000B5096" w:rsidSect="00D05BB6">
      <w:footerReference w:type="default" r:id="rId8"/>
      <w:pgSz w:w="11907" w:h="16840" w:code="9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9FE" w:rsidRDefault="000D69FE" w:rsidP="009938AC">
      <w:r>
        <w:separator/>
      </w:r>
    </w:p>
  </w:endnote>
  <w:endnote w:type="continuationSeparator" w:id="0">
    <w:p w:rsidR="000D69FE" w:rsidRDefault="000D69FE" w:rsidP="0099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32" w:rsidRDefault="00B1043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3AB1">
      <w:rPr>
        <w:noProof/>
      </w:rPr>
      <w:t>1</w:t>
    </w:r>
    <w:r>
      <w:fldChar w:fldCharType="end"/>
    </w:r>
  </w:p>
  <w:p w:rsidR="00B10432" w:rsidRDefault="00B10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9FE" w:rsidRDefault="000D69FE" w:rsidP="009938AC">
      <w:r>
        <w:separator/>
      </w:r>
    </w:p>
  </w:footnote>
  <w:footnote w:type="continuationSeparator" w:id="0">
    <w:p w:rsidR="000D69FE" w:rsidRDefault="000D69FE" w:rsidP="0099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CC8"/>
    <w:multiLevelType w:val="hybridMultilevel"/>
    <w:tmpl w:val="064C0B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8F6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6B5"/>
    <w:multiLevelType w:val="hybridMultilevel"/>
    <w:tmpl w:val="3ED82E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50A5A25"/>
    <w:multiLevelType w:val="hybridMultilevel"/>
    <w:tmpl w:val="DC404542"/>
    <w:lvl w:ilvl="0" w:tplc="83BA0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F2951"/>
    <w:multiLevelType w:val="hybridMultilevel"/>
    <w:tmpl w:val="F8B6E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303714"/>
    <w:multiLevelType w:val="hybridMultilevel"/>
    <w:tmpl w:val="5E9A8D42"/>
    <w:lvl w:ilvl="0" w:tplc="2238330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8AEEB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@Arial Unicode MS" w:eastAsia="@Arial Unicode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8266760"/>
    <w:multiLevelType w:val="hybridMultilevel"/>
    <w:tmpl w:val="3CACEA9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F3146E"/>
    <w:multiLevelType w:val="hybridMultilevel"/>
    <w:tmpl w:val="0964A16C"/>
    <w:lvl w:ilvl="0" w:tplc="98AEEB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@Arial Unicode MS" w:eastAsia="@Arial Unicode MS" w:hint="default"/>
      </w:rPr>
    </w:lvl>
    <w:lvl w:ilvl="1" w:tplc="2238330C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E2D1429"/>
    <w:multiLevelType w:val="hybridMultilevel"/>
    <w:tmpl w:val="2CF419D6"/>
    <w:lvl w:ilvl="0" w:tplc="223833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355212"/>
    <w:multiLevelType w:val="hybridMultilevel"/>
    <w:tmpl w:val="8C54E7C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C6416"/>
    <w:multiLevelType w:val="hybridMultilevel"/>
    <w:tmpl w:val="DD7C8CC2"/>
    <w:lvl w:ilvl="0" w:tplc="223833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2A6D2B"/>
    <w:multiLevelType w:val="hybridMultilevel"/>
    <w:tmpl w:val="E7A097F6"/>
    <w:lvl w:ilvl="0" w:tplc="7638C8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467F44">
      <w:start w:val="2166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854E9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65A3F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EB0A26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0EE88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00B0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48A030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E603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FF6E95"/>
    <w:multiLevelType w:val="hybridMultilevel"/>
    <w:tmpl w:val="97368ABC"/>
    <w:lvl w:ilvl="0" w:tplc="2238330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8AEEB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@Arial Unicode MS" w:eastAsia="@Arial Unicode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6180DF6"/>
    <w:multiLevelType w:val="hybridMultilevel"/>
    <w:tmpl w:val="71D8FE52"/>
    <w:lvl w:ilvl="0" w:tplc="59F2E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1074"/>
    <w:multiLevelType w:val="hybridMultilevel"/>
    <w:tmpl w:val="DC8EDFF4"/>
    <w:lvl w:ilvl="0" w:tplc="2238330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E900DE6"/>
    <w:multiLevelType w:val="hybridMultilevel"/>
    <w:tmpl w:val="D4AA0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0E6383"/>
    <w:multiLevelType w:val="hybridMultilevel"/>
    <w:tmpl w:val="43B4D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98F6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50186"/>
    <w:multiLevelType w:val="hybridMultilevel"/>
    <w:tmpl w:val="BC103FDE"/>
    <w:lvl w:ilvl="0" w:tplc="FA46F4BE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77228A2"/>
    <w:multiLevelType w:val="hybridMultilevel"/>
    <w:tmpl w:val="2C46F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F65D2"/>
    <w:multiLevelType w:val="hybridMultilevel"/>
    <w:tmpl w:val="C9043500"/>
    <w:lvl w:ilvl="0" w:tplc="6898F6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898F6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14"/>
  </w:num>
  <w:num w:numId="6">
    <w:abstractNumId w:val="13"/>
  </w:num>
  <w:num w:numId="7">
    <w:abstractNumId w:val="4"/>
  </w:num>
  <w:num w:numId="8">
    <w:abstractNumId w:val="1"/>
  </w:num>
  <w:num w:numId="9">
    <w:abstractNumId w:val="12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3"/>
  </w:num>
  <w:num w:numId="15">
    <w:abstractNumId w:val="2"/>
  </w:num>
  <w:num w:numId="16">
    <w:abstractNumId w:val="15"/>
  </w:num>
  <w:num w:numId="17">
    <w:abstractNumId w:val="0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B7"/>
    <w:rsid w:val="00010E53"/>
    <w:rsid w:val="0003057F"/>
    <w:rsid w:val="00045FAE"/>
    <w:rsid w:val="000470F9"/>
    <w:rsid w:val="00062939"/>
    <w:rsid w:val="00071E95"/>
    <w:rsid w:val="00080C61"/>
    <w:rsid w:val="000B5096"/>
    <w:rsid w:val="000B6E3D"/>
    <w:rsid w:val="000D69FE"/>
    <w:rsid w:val="000E59E7"/>
    <w:rsid w:val="00101718"/>
    <w:rsid w:val="0012696A"/>
    <w:rsid w:val="00142FD5"/>
    <w:rsid w:val="00145140"/>
    <w:rsid w:val="001518C8"/>
    <w:rsid w:val="001579DE"/>
    <w:rsid w:val="0016773B"/>
    <w:rsid w:val="00197E25"/>
    <w:rsid w:val="001B2024"/>
    <w:rsid w:val="001C79D2"/>
    <w:rsid w:val="001F4498"/>
    <w:rsid w:val="00222CDE"/>
    <w:rsid w:val="00242173"/>
    <w:rsid w:val="00266760"/>
    <w:rsid w:val="0028631A"/>
    <w:rsid w:val="00295DF4"/>
    <w:rsid w:val="002E368A"/>
    <w:rsid w:val="002F4020"/>
    <w:rsid w:val="00311596"/>
    <w:rsid w:val="0033350F"/>
    <w:rsid w:val="00335F43"/>
    <w:rsid w:val="00352838"/>
    <w:rsid w:val="00360C6E"/>
    <w:rsid w:val="00373056"/>
    <w:rsid w:val="003938E7"/>
    <w:rsid w:val="003A79CE"/>
    <w:rsid w:val="003C3AB1"/>
    <w:rsid w:val="003D38D2"/>
    <w:rsid w:val="00403136"/>
    <w:rsid w:val="00403433"/>
    <w:rsid w:val="004214F6"/>
    <w:rsid w:val="00437C47"/>
    <w:rsid w:val="00456E9F"/>
    <w:rsid w:val="00460B91"/>
    <w:rsid w:val="00487505"/>
    <w:rsid w:val="00490511"/>
    <w:rsid w:val="00492E1F"/>
    <w:rsid w:val="004972A0"/>
    <w:rsid w:val="004B645F"/>
    <w:rsid w:val="004C7C71"/>
    <w:rsid w:val="004E4195"/>
    <w:rsid w:val="00530661"/>
    <w:rsid w:val="00537EFD"/>
    <w:rsid w:val="0055039F"/>
    <w:rsid w:val="00572F0E"/>
    <w:rsid w:val="005762B8"/>
    <w:rsid w:val="00613046"/>
    <w:rsid w:val="00627615"/>
    <w:rsid w:val="00676844"/>
    <w:rsid w:val="006A4F8D"/>
    <w:rsid w:val="006C795C"/>
    <w:rsid w:val="006D2D25"/>
    <w:rsid w:val="006E0F58"/>
    <w:rsid w:val="006E7083"/>
    <w:rsid w:val="006F63FE"/>
    <w:rsid w:val="0070311E"/>
    <w:rsid w:val="00706AB6"/>
    <w:rsid w:val="00714260"/>
    <w:rsid w:val="00794DB6"/>
    <w:rsid w:val="007C5029"/>
    <w:rsid w:val="007E323A"/>
    <w:rsid w:val="007E4EF7"/>
    <w:rsid w:val="00842C18"/>
    <w:rsid w:val="00866DA1"/>
    <w:rsid w:val="00876706"/>
    <w:rsid w:val="00877F31"/>
    <w:rsid w:val="008A2DDC"/>
    <w:rsid w:val="008B6DB7"/>
    <w:rsid w:val="008C1E1D"/>
    <w:rsid w:val="009314E9"/>
    <w:rsid w:val="009344F1"/>
    <w:rsid w:val="00961387"/>
    <w:rsid w:val="00964E3D"/>
    <w:rsid w:val="009938AC"/>
    <w:rsid w:val="00994351"/>
    <w:rsid w:val="0099736B"/>
    <w:rsid w:val="00997F9E"/>
    <w:rsid w:val="00A465B8"/>
    <w:rsid w:val="00B10432"/>
    <w:rsid w:val="00B94F44"/>
    <w:rsid w:val="00C4174B"/>
    <w:rsid w:val="00C479C9"/>
    <w:rsid w:val="00C51468"/>
    <w:rsid w:val="00C56CED"/>
    <w:rsid w:val="00C60C54"/>
    <w:rsid w:val="00C773BA"/>
    <w:rsid w:val="00C83748"/>
    <w:rsid w:val="00C8605A"/>
    <w:rsid w:val="00C91E0E"/>
    <w:rsid w:val="00CA46D0"/>
    <w:rsid w:val="00CB7A04"/>
    <w:rsid w:val="00D05BB6"/>
    <w:rsid w:val="00D30CB6"/>
    <w:rsid w:val="00D51CEB"/>
    <w:rsid w:val="00D81232"/>
    <w:rsid w:val="00D95B36"/>
    <w:rsid w:val="00D97A1B"/>
    <w:rsid w:val="00DA05B0"/>
    <w:rsid w:val="00DA0B9F"/>
    <w:rsid w:val="00E52FD2"/>
    <w:rsid w:val="00E57DB7"/>
    <w:rsid w:val="00E80D65"/>
    <w:rsid w:val="00EA6B32"/>
    <w:rsid w:val="00EB6ECB"/>
    <w:rsid w:val="00F066D9"/>
    <w:rsid w:val="00F120E0"/>
    <w:rsid w:val="00F33188"/>
    <w:rsid w:val="00F46A11"/>
    <w:rsid w:val="00F54B32"/>
    <w:rsid w:val="00F6718A"/>
    <w:rsid w:val="00FA2757"/>
    <w:rsid w:val="00FB2D49"/>
    <w:rsid w:val="00FD6137"/>
    <w:rsid w:val="00FF3E07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F33D6F-63B3-41F8-A1F6-6AE68345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039F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5503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5039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5039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55039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55039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55039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55039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55039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5039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locked/>
    <w:rsid w:val="0055039F"/>
    <w:rPr>
      <w:rFonts w:ascii="Cambria" w:hAnsi="Cambria" w:cs="Times New Roman"/>
      <w:b/>
      <w:bCs/>
      <w:color w:val="4F81BD"/>
    </w:rPr>
  </w:style>
  <w:style w:type="character" w:styleId="Strong">
    <w:name w:val="Strong"/>
    <w:basedOn w:val="DefaultParagraphFont"/>
    <w:qFormat/>
    <w:rsid w:val="0055039F"/>
    <w:rPr>
      <w:rFonts w:cs="Times New Roman"/>
      <w:b/>
      <w:bCs/>
    </w:rPr>
  </w:style>
  <w:style w:type="paragraph" w:styleId="BalloonText">
    <w:name w:val="Balloon Text"/>
    <w:basedOn w:val="Normal"/>
    <w:semiHidden/>
    <w:rsid w:val="00142F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938A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eaderChar">
    <w:name w:val="Header Char"/>
    <w:link w:val="Header"/>
    <w:locked/>
    <w:rsid w:val="009938AC"/>
    <w:rPr>
      <w:sz w:val="24"/>
      <w:lang w:val="x-none" w:eastAsia="en-US"/>
    </w:rPr>
  </w:style>
  <w:style w:type="paragraph" w:styleId="Footer">
    <w:name w:val="footer"/>
    <w:basedOn w:val="Normal"/>
    <w:link w:val="FooterChar"/>
    <w:rsid w:val="009938A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link w:val="Footer"/>
    <w:locked/>
    <w:rsid w:val="009938AC"/>
    <w:rPr>
      <w:sz w:val="24"/>
      <w:lang w:val="x-none" w:eastAsia="en-US"/>
    </w:rPr>
  </w:style>
  <w:style w:type="character" w:styleId="CommentReference">
    <w:name w:val="annotation reference"/>
    <w:basedOn w:val="DefaultParagraphFont"/>
    <w:rsid w:val="00C8605A"/>
    <w:rPr>
      <w:sz w:val="16"/>
    </w:rPr>
  </w:style>
  <w:style w:type="paragraph" w:styleId="CommentText">
    <w:name w:val="annotation text"/>
    <w:basedOn w:val="Normal"/>
    <w:link w:val="CommentTextChar"/>
    <w:rsid w:val="00C8605A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C8605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8605A"/>
    <w:rPr>
      <w:b/>
      <w:bCs/>
    </w:rPr>
  </w:style>
  <w:style w:type="character" w:customStyle="1" w:styleId="CommentSubjectChar">
    <w:name w:val="Comment Subject Char"/>
    <w:link w:val="CommentSubject"/>
    <w:locked/>
    <w:rsid w:val="00C8605A"/>
    <w:rPr>
      <w:b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55039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sid w:val="0055039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locked/>
    <w:rsid w:val="0055039F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locked/>
    <w:rsid w:val="0055039F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locked/>
    <w:rsid w:val="0055039F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locked/>
    <w:rsid w:val="0055039F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locked/>
    <w:rsid w:val="0055039F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locked/>
    <w:rsid w:val="0055039F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qFormat/>
    <w:rsid w:val="0055039F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55039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55039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55039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55039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qFormat/>
    <w:rsid w:val="0055039F"/>
    <w:rPr>
      <w:rFonts w:cs="Times New Roman"/>
      <w:i/>
      <w:iCs/>
    </w:rPr>
  </w:style>
  <w:style w:type="paragraph" w:styleId="NoSpacing">
    <w:name w:val="No Spacing"/>
    <w:qFormat/>
    <w:rsid w:val="0055039F"/>
    <w:rPr>
      <w:sz w:val="22"/>
      <w:szCs w:val="22"/>
    </w:rPr>
  </w:style>
  <w:style w:type="paragraph" w:styleId="ListParagraph">
    <w:name w:val="List Paragraph"/>
    <w:basedOn w:val="Normal"/>
    <w:qFormat/>
    <w:rsid w:val="0055039F"/>
    <w:pPr>
      <w:ind w:left="720"/>
      <w:contextualSpacing/>
    </w:pPr>
  </w:style>
  <w:style w:type="paragraph" w:styleId="Quote">
    <w:name w:val="Quote"/>
    <w:basedOn w:val="Normal"/>
    <w:next w:val="Normal"/>
    <w:link w:val="QuoteChar"/>
    <w:qFormat/>
    <w:rsid w:val="0055039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locked/>
    <w:rsid w:val="0055039F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qFormat/>
    <w:rsid w:val="0055039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locked/>
    <w:rsid w:val="0055039F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qFormat/>
    <w:rsid w:val="0055039F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qFormat/>
    <w:rsid w:val="0055039F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qFormat/>
    <w:rsid w:val="0055039F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qFormat/>
    <w:rsid w:val="0055039F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qFormat/>
    <w:rsid w:val="0055039F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55039F"/>
    <w:pPr>
      <w:outlineLvl w:val="9"/>
    </w:pPr>
  </w:style>
  <w:style w:type="table" w:styleId="TableGrid">
    <w:name w:val="Table Grid"/>
    <w:basedOn w:val="TableNormal"/>
    <w:rsid w:val="0055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E3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592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8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62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320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90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62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9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48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53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84F0DAE0.dotm</Template>
  <TotalTime>0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UU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Steven Krauwer</dc:creator>
  <cp:lastModifiedBy>Krauwer, S. (Steven)</cp:lastModifiedBy>
  <cp:revision>2</cp:revision>
  <cp:lastPrinted>2017-11-09T07:55:00Z</cp:lastPrinted>
  <dcterms:created xsi:type="dcterms:W3CDTF">2018-07-24T12:16:00Z</dcterms:created>
  <dcterms:modified xsi:type="dcterms:W3CDTF">2018-07-24T12:16:00Z</dcterms:modified>
</cp:coreProperties>
</file>